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6F" w:rsidRDefault="009C656F" w:rsidP="0071092E">
      <w:pPr>
        <w:autoSpaceDE w:val="0"/>
        <w:autoSpaceDN w:val="0"/>
        <w:adjustRightInd w:val="0"/>
        <w:rPr>
          <w:rFonts w:asciiTheme="minorHAnsi" w:hAnsiTheme="minorHAnsi" w:cs="TimesNewRoman"/>
          <w:b/>
          <w:color w:val="000000" w:themeColor="text1"/>
          <w:sz w:val="26"/>
          <w:szCs w:val="26"/>
        </w:rPr>
      </w:pPr>
    </w:p>
    <w:p w:rsidR="00213969" w:rsidRPr="006E2D51" w:rsidRDefault="00213969" w:rsidP="009C656F">
      <w:pPr>
        <w:autoSpaceDE w:val="0"/>
        <w:autoSpaceDN w:val="0"/>
        <w:adjustRightInd w:val="0"/>
        <w:jc w:val="center"/>
        <w:rPr>
          <w:rFonts w:asciiTheme="minorHAnsi" w:hAnsiTheme="minorHAnsi" w:cs="TimesNewRoman"/>
          <w:b/>
          <w:color w:val="000000" w:themeColor="text1"/>
          <w:sz w:val="26"/>
          <w:szCs w:val="26"/>
        </w:rPr>
      </w:pPr>
      <w:r w:rsidRPr="006E2D51">
        <w:rPr>
          <w:rFonts w:asciiTheme="minorHAnsi" w:hAnsiTheme="minorHAnsi" w:cs="TimesNewRoman"/>
          <w:b/>
          <w:color w:val="000000" w:themeColor="text1"/>
          <w:sz w:val="26"/>
          <w:szCs w:val="26"/>
        </w:rPr>
        <w:t>FORMULARZ ZGŁOSZENIOWY</w:t>
      </w:r>
    </w:p>
    <w:p w:rsidR="00213969" w:rsidRDefault="0040686C" w:rsidP="0071092E">
      <w:pPr>
        <w:autoSpaceDE w:val="0"/>
        <w:autoSpaceDN w:val="0"/>
        <w:adjustRightInd w:val="0"/>
        <w:spacing w:after="160"/>
        <w:jc w:val="center"/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</w:pPr>
      <w:r>
        <w:rPr>
          <w:rFonts w:asciiTheme="minorHAnsi" w:hAnsiTheme="minorHAnsi" w:cs="TimesNewRoman"/>
          <w:b/>
          <w:color w:val="000000" w:themeColor="text1"/>
          <w:sz w:val="26"/>
          <w:szCs w:val="26"/>
        </w:rPr>
        <w:t>LETNI KURS ICHTIOLOGIA MORZA</w:t>
      </w:r>
      <w:r w:rsidR="002C6203" w:rsidRPr="006E2D51">
        <w:rPr>
          <w:rFonts w:asciiTheme="minorHAnsi" w:hAnsiTheme="minorHAnsi" w:cs="TimesNewRoman"/>
          <w:b/>
          <w:color w:val="000000" w:themeColor="text1"/>
          <w:sz w:val="26"/>
          <w:szCs w:val="26"/>
        </w:rPr>
        <w:t>,</w:t>
      </w:r>
      <w:r w:rsidR="000E67E7" w:rsidRPr="006E2D51">
        <w:rPr>
          <w:rFonts w:asciiTheme="minorHAnsi" w:hAnsiTheme="minorHAnsi" w:cs="TimesNewRoman"/>
          <w:b/>
          <w:color w:val="000000" w:themeColor="text1"/>
          <w:sz w:val="26"/>
          <w:szCs w:val="26"/>
        </w:rPr>
        <w:t xml:space="preserve"> </w:t>
      </w:r>
      <w:r w:rsidR="0071092E"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  <w:t>29.08-12.09.2021</w:t>
      </w:r>
      <w:r w:rsidR="00C61BC0" w:rsidRPr="006E2D51">
        <w:rPr>
          <w:rFonts w:asciiTheme="minorHAnsi" w:eastAsia="TimesNewRoman,Italic" w:hAnsiTheme="minorHAnsi" w:cs="TimesNewRoman,Italic"/>
          <w:b/>
          <w:iCs/>
          <w:color w:val="000000" w:themeColor="text1"/>
          <w:sz w:val="26"/>
          <w:szCs w:val="26"/>
        </w:rPr>
        <w:t xml:space="preserve"> r.</w:t>
      </w:r>
    </w:p>
    <w:p w:rsidR="009C656F" w:rsidRPr="006E2D51" w:rsidRDefault="009C656F" w:rsidP="0071092E">
      <w:pPr>
        <w:autoSpaceDE w:val="0"/>
        <w:autoSpaceDN w:val="0"/>
        <w:adjustRightInd w:val="0"/>
        <w:spacing w:after="160"/>
        <w:jc w:val="center"/>
        <w:rPr>
          <w:rFonts w:asciiTheme="minorHAnsi" w:hAnsiTheme="minorHAnsi" w:cs="TimesNewRoman"/>
          <w:b/>
          <w:color w:val="000000" w:themeColor="text1"/>
          <w:sz w:val="26"/>
          <w:szCs w:val="26"/>
        </w:rPr>
      </w:pPr>
    </w:p>
    <w:tbl>
      <w:tblPr>
        <w:tblW w:w="9186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34" w:type="dxa"/>
        </w:tblCellMar>
        <w:tblLook w:val="0000" w:firstRow="0" w:lastRow="0" w:firstColumn="0" w:lastColumn="0" w:noHBand="0" w:noVBand="0"/>
      </w:tblPr>
      <w:tblGrid>
        <w:gridCol w:w="2009"/>
        <w:gridCol w:w="683"/>
        <w:gridCol w:w="1029"/>
        <w:gridCol w:w="16"/>
        <w:gridCol w:w="5449"/>
      </w:tblGrid>
      <w:tr w:rsidR="00ED6765" w:rsidRPr="00213969" w:rsidTr="005B16CD">
        <w:trPr>
          <w:cantSplit/>
          <w:trHeight w:val="870"/>
        </w:trPr>
        <w:tc>
          <w:tcPr>
            <w:tcW w:w="3737" w:type="dxa"/>
            <w:gridSpan w:val="4"/>
          </w:tcPr>
          <w:p w:rsidR="00ED6765" w:rsidRPr="007479A9" w:rsidRDefault="00ED6765" w:rsidP="00ED676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479A9">
              <w:rPr>
                <w:rFonts w:asciiTheme="minorHAnsi" w:hAnsiTheme="minorHAnsi"/>
                <w:bCs/>
                <w:sz w:val="20"/>
                <w:szCs w:val="20"/>
              </w:rPr>
              <w:t>IMIĘ:</w:t>
            </w:r>
          </w:p>
        </w:tc>
        <w:tc>
          <w:tcPr>
            <w:tcW w:w="5449" w:type="dxa"/>
          </w:tcPr>
          <w:p w:rsidR="00ED6765" w:rsidRPr="007479A9" w:rsidRDefault="00ED6765" w:rsidP="00ED6765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NAZWISKO:</w:t>
            </w:r>
          </w:p>
        </w:tc>
      </w:tr>
      <w:tr w:rsidR="006E2D51" w:rsidRPr="00213969" w:rsidTr="005B16CD">
        <w:trPr>
          <w:cantSplit/>
          <w:trHeight w:val="782"/>
        </w:trPr>
        <w:tc>
          <w:tcPr>
            <w:tcW w:w="3737" w:type="dxa"/>
            <w:gridSpan w:val="4"/>
          </w:tcPr>
          <w:p w:rsidR="006E2D51" w:rsidRPr="007479A9" w:rsidRDefault="006E2D51" w:rsidP="006E2D5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7479A9">
              <w:rPr>
                <w:rFonts w:asciiTheme="minorHAnsi" w:hAnsiTheme="minorHAnsi"/>
                <w:bCs/>
                <w:sz w:val="20"/>
                <w:szCs w:val="20"/>
              </w:rPr>
              <w:t>DATA URODZENIA:</w:t>
            </w:r>
          </w:p>
        </w:tc>
        <w:tc>
          <w:tcPr>
            <w:tcW w:w="5449" w:type="dxa"/>
          </w:tcPr>
          <w:p w:rsidR="006E2D51" w:rsidRPr="007479A9" w:rsidRDefault="006E2D51" w:rsidP="006E2D51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MIEJSCE URODZENIA:</w:t>
            </w:r>
          </w:p>
        </w:tc>
      </w:tr>
      <w:tr w:rsidR="00621660" w:rsidRPr="00213969" w:rsidTr="005B16CD">
        <w:trPr>
          <w:cantSplit/>
          <w:trHeight w:val="696"/>
        </w:trPr>
        <w:tc>
          <w:tcPr>
            <w:tcW w:w="2009" w:type="dxa"/>
          </w:tcPr>
          <w:p w:rsidR="00621660" w:rsidRPr="008B2B94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ADRES</w:t>
            </w:r>
          </w:p>
          <w:p w:rsidR="00621660" w:rsidRPr="008B2B94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DO KORESPONDENCJI</w:t>
            </w:r>
          </w:p>
        </w:tc>
        <w:tc>
          <w:tcPr>
            <w:tcW w:w="7177" w:type="dxa"/>
            <w:gridSpan w:val="4"/>
          </w:tcPr>
          <w:p w:rsidR="00621660" w:rsidRPr="008B2B94" w:rsidRDefault="00621660" w:rsidP="00E77AE8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ULICA:</w:t>
            </w:r>
          </w:p>
        </w:tc>
      </w:tr>
      <w:tr w:rsidR="00621660" w:rsidRPr="00213969" w:rsidTr="0068195C">
        <w:trPr>
          <w:cantSplit/>
          <w:trHeight w:val="782"/>
        </w:trPr>
        <w:tc>
          <w:tcPr>
            <w:tcW w:w="2009" w:type="dxa"/>
          </w:tcPr>
          <w:p w:rsidR="00621660" w:rsidRPr="008B2B94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NR DOMU/LOKALU:</w:t>
            </w:r>
          </w:p>
        </w:tc>
        <w:tc>
          <w:tcPr>
            <w:tcW w:w="1712" w:type="dxa"/>
            <w:gridSpan w:val="2"/>
          </w:tcPr>
          <w:p w:rsidR="00621660" w:rsidRPr="008B2B94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KOD</w:t>
            </w:r>
            <w:r w:rsidR="00E82102">
              <w:rPr>
                <w:rFonts w:asciiTheme="minorHAnsi" w:hAnsiTheme="minorHAnsi"/>
                <w:bCs/>
                <w:sz w:val="20"/>
                <w:szCs w:val="20"/>
              </w:rPr>
              <w:t xml:space="preserve"> POCZTOWY</w:t>
            </w:r>
            <w:r w:rsidRPr="008B2B94">
              <w:rPr>
                <w:rFonts w:asciiTheme="minorHAnsi" w:hAnsiTheme="minorHAnsi"/>
                <w:bCs/>
                <w:sz w:val="20"/>
                <w:szCs w:val="20"/>
              </w:rPr>
              <w:t>:</w:t>
            </w:r>
          </w:p>
          <w:p w:rsidR="00621660" w:rsidRPr="008B2B94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5465" w:type="dxa"/>
            <w:gridSpan w:val="2"/>
          </w:tcPr>
          <w:p w:rsidR="00621660" w:rsidRPr="00551783" w:rsidRDefault="00621660" w:rsidP="00EA703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 xml:space="preserve"> MIEJSCOWOŚĆ:</w:t>
            </w:r>
          </w:p>
        </w:tc>
      </w:tr>
      <w:tr w:rsidR="00621660" w:rsidRPr="00213969" w:rsidTr="005B16CD">
        <w:trPr>
          <w:cantSplit/>
          <w:trHeight w:val="782"/>
        </w:trPr>
        <w:tc>
          <w:tcPr>
            <w:tcW w:w="3721" w:type="dxa"/>
            <w:gridSpan w:val="3"/>
          </w:tcPr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>TELEFON KONTAKTOWY:</w:t>
            </w:r>
          </w:p>
          <w:p w:rsidR="00621660" w:rsidRPr="00551783" w:rsidRDefault="00621660" w:rsidP="00621660">
            <w:pPr>
              <w:rPr>
                <w:rFonts w:asciiTheme="minorHAnsi" w:hAnsiTheme="minorHAnsi"/>
                <w:bCs/>
                <w:sz w:val="20"/>
                <w:szCs w:val="20"/>
                <w:lang w:val="de-DE"/>
              </w:rPr>
            </w:pPr>
          </w:p>
        </w:tc>
        <w:tc>
          <w:tcPr>
            <w:tcW w:w="5465" w:type="dxa"/>
            <w:gridSpan w:val="2"/>
          </w:tcPr>
          <w:p w:rsidR="00621660" w:rsidRPr="00551783" w:rsidRDefault="00621660" w:rsidP="00621660">
            <w:pPr>
              <w:rPr>
                <w:rFonts w:asciiTheme="minorHAnsi" w:hAnsiTheme="minorHAnsi"/>
                <w:bCs/>
                <w:sz w:val="20"/>
                <w:szCs w:val="20"/>
                <w:lang w:val="de-DE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  <w:lang w:val="de-DE"/>
              </w:rPr>
              <w:t>ADRES E-MAIL:</w:t>
            </w:r>
          </w:p>
        </w:tc>
      </w:tr>
      <w:tr w:rsidR="00621660" w:rsidRPr="00213969" w:rsidTr="005B16CD">
        <w:trPr>
          <w:cantSplit/>
          <w:trHeight w:val="696"/>
        </w:trPr>
        <w:tc>
          <w:tcPr>
            <w:tcW w:w="9186" w:type="dxa"/>
            <w:gridSpan w:val="5"/>
          </w:tcPr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>UCZELNIA:</w:t>
            </w:r>
          </w:p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21660" w:rsidRPr="00213969" w:rsidTr="005B16CD">
        <w:trPr>
          <w:cantSplit/>
          <w:trHeight w:val="696"/>
        </w:trPr>
        <w:tc>
          <w:tcPr>
            <w:tcW w:w="9186" w:type="dxa"/>
            <w:gridSpan w:val="5"/>
          </w:tcPr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>WYDZIAŁ:</w:t>
            </w:r>
          </w:p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621660" w:rsidRPr="00213969" w:rsidTr="005B16CD">
        <w:trPr>
          <w:cantSplit/>
          <w:trHeight w:val="696"/>
        </w:trPr>
        <w:tc>
          <w:tcPr>
            <w:tcW w:w="9186" w:type="dxa"/>
            <w:gridSpan w:val="5"/>
          </w:tcPr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>SPECJALIZACJA:</w:t>
            </w:r>
          </w:p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ED6765" w:rsidRPr="00213969" w:rsidTr="005B16CD">
        <w:trPr>
          <w:cantSplit/>
          <w:trHeight w:val="782"/>
        </w:trPr>
        <w:tc>
          <w:tcPr>
            <w:tcW w:w="2692" w:type="dxa"/>
            <w:gridSpan w:val="2"/>
          </w:tcPr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>ROK STUDIÓW:</w:t>
            </w:r>
          </w:p>
          <w:p w:rsidR="00621660" w:rsidRPr="00551783" w:rsidRDefault="00621660" w:rsidP="00213969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494" w:type="dxa"/>
            <w:gridSpan w:val="3"/>
          </w:tcPr>
          <w:p w:rsidR="00621660" w:rsidRPr="00551783" w:rsidRDefault="00621660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 xml:space="preserve">NR LEGITYMACJI </w:t>
            </w:r>
            <w:r w:rsidR="006E2D51">
              <w:rPr>
                <w:rFonts w:asciiTheme="minorHAnsi" w:hAnsiTheme="minorHAnsi"/>
                <w:bCs/>
                <w:sz w:val="20"/>
                <w:szCs w:val="20"/>
              </w:rPr>
              <w:t>S</w:t>
            </w: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>TUDENTA/DOKTORANTA:</w:t>
            </w:r>
          </w:p>
          <w:p w:rsidR="00621660" w:rsidRPr="00551783" w:rsidRDefault="00621660" w:rsidP="00EA703D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B16CD" w:rsidRPr="00213969" w:rsidTr="00176CDC">
        <w:trPr>
          <w:cantSplit/>
          <w:trHeight w:val="782"/>
        </w:trPr>
        <w:tc>
          <w:tcPr>
            <w:tcW w:w="9186" w:type="dxa"/>
            <w:gridSpan w:val="5"/>
          </w:tcPr>
          <w:p w:rsidR="005B16CD" w:rsidRDefault="005B16C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PONOWNE ZGŁOSZENIE:                                         TAK                      NIE</w:t>
            </w:r>
          </w:p>
          <w:p w:rsidR="005B16CD" w:rsidRPr="00551783" w:rsidRDefault="005B16C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bCs/>
                <w:i/>
                <w:sz w:val="20"/>
                <w:szCs w:val="20"/>
              </w:rPr>
              <w:t>właściwą odpowiedź</w:t>
            </w:r>
            <w:r w:rsidRPr="005B16CD">
              <w:rPr>
                <w:rFonts w:asciiTheme="minorHAnsi" w:hAnsiTheme="minorHAnsi"/>
                <w:bCs/>
                <w:i/>
                <w:sz w:val="20"/>
                <w:szCs w:val="20"/>
              </w:rPr>
              <w:t xml:space="preserve"> skreślić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</w:tr>
      <w:tr w:rsidR="00621660" w:rsidRPr="00213969" w:rsidTr="005B16CD">
        <w:trPr>
          <w:cantSplit/>
          <w:trHeight w:val="2853"/>
        </w:trPr>
        <w:tc>
          <w:tcPr>
            <w:tcW w:w="9186" w:type="dxa"/>
            <w:gridSpan w:val="5"/>
          </w:tcPr>
          <w:p w:rsidR="00621660" w:rsidRPr="00551783" w:rsidRDefault="00621660" w:rsidP="00AA66ED">
            <w:pPr>
              <w:spacing w:line="48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51783">
              <w:rPr>
                <w:rFonts w:asciiTheme="minorHAnsi" w:hAnsiTheme="minorHAnsi"/>
                <w:bCs/>
                <w:sz w:val="20"/>
                <w:szCs w:val="20"/>
              </w:rPr>
              <w:t>DLACZEGO ZDECYDOWAŁ/A SIĘ PAN/I WZIĄĆ UDZIAŁ W KURSIE?</w:t>
            </w:r>
          </w:p>
          <w:p w:rsidR="00621660" w:rsidRPr="00551783" w:rsidRDefault="0062166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1660" w:rsidRPr="00551783" w:rsidRDefault="0062166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  <w:r w:rsidR="00E82102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</w:t>
            </w: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</w:t>
            </w:r>
          </w:p>
          <w:p w:rsidR="00621660" w:rsidRPr="00551783" w:rsidRDefault="0062166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1660" w:rsidRDefault="00621660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</w:t>
            </w:r>
            <w:r w:rsidR="00E82102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</w:t>
            </w: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</w:t>
            </w:r>
            <w:r w:rsidR="00E82102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</w:t>
            </w:r>
            <w:r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</w:t>
            </w:r>
            <w:r w:rsidR="00E82102" w:rsidRPr="00551783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</w:t>
            </w:r>
          </w:p>
          <w:p w:rsidR="0068195C" w:rsidRDefault="0068195C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68195C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195C" w:rsidRDefault="0068195C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68195C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8195C" w:rsidRPr="00551783" w:rsidRDefault="0068195C" w:rsidP="00AA66ED">
            <w:pPr>
              <w:spacing w:line="480" w:lineRule="auto"/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</w:pPr>
            <w:r w:rsidRPr="0068195C">
              <w:rPr>
                <w:rFonts w:asciiTheme="minorHAnsi" w:hAnsiTheme="minorHAnsi"/>
                <w:bCs/>
                <w:color w:val="808080" w:themeColor="background1" w:themeShade="80"/>
                <w:sz w:val="14"/>
                <w:szCs w:val="1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8195C" w:rsidRDefault="0068195C" w:rsidP="00464702">
      <w:pPr>
        <w:autoSpaceDE w:val="0"/>
        <w:autoSpaceDN w:val="0"/>
        <w:adjustRightInd w:val="0"/>
        <w:spacing w:before="80" w:after="60"/>
        <w:ind w:left="-68" w:right="-4"/>
        <w:jc w:val="both"/>
        <w:rPr>
          <w:rFonts w:asciiTheme="minorHAnsi" w:eastAsia="TimesNewRoman,Bold" w:hAnsiTheme="minorHAnsi"/>
          <w:b/>
          <w:sz w:val="17"/>
          <w:szCs w:val="17"/>
        </w:rPr>
      </w:pPr>
    </w:p>
    <w:p w:rsidR="0068195C" w:rsidRDefault="0068195C" w:rsidP="00464702">
      <w:pPr>
        <w:autoSpaceDE w:val="0"/>
        <w:autoSpaceDN w:val="0"/>
        <w:adjustRightInd w:val="0"/>
        <w:spacing w:before="80" w:after="60"/>
        <w:ind w:left="-68" w:right="-4"/>
        <w:jc w:val="both"/>
        <w:rPr>
          <w:rFonts w:asciiTheme="minorHAnsi" w:eastAsia="TimesNewRoman,Bold" w:hAnsiTheme="minorHAnsi"/>
          <w:b/>
          <w:sz w:val="17"/>
          <w:szCs w:val="17"/>
        </w:rPr>
      </w:pPr>
    </w:p>
    <w:p w:rsidR="0068195C" w:rsidRDefault="0068195C" w:rsidP="00464702">
      <w:pPr>
        <w:autoSpaceDE w:val="0"/>
        <w:autoSpaceDN w:val="0"/>
        <w:adjustRightInd w:val="0"/>
        <w:spacing w:before="80" w:after="60"/>
        <w:ind w:left="-68" w:right="-4"/>
        <w:jc w:val="both"/>
        <w:rPr>
          <w:rFonts w:asciiTheme="minorHAnsi" w:eastAsia="TimesNewRoman,Bold" w:hAnsiTheme="minorHAnsi"/>
          <w:b/>
          <w:sz w:val="17"/>
          <w:szCs w:val="17"/>
        </w:rPr>
      </w:pPr>
    </w:p>
    <w:p w:rsidR="0068195C" w:rsidRDefault="0068195C" w:rsidP="0068195C">
      <w:pPr>
        <w:autoSpaceDE w:val="0"/>
        <w:autoSpaceDN w:val="0"/>
        <w:adjustRightInd w:val="0"/>
        <w:spacing w:before="80" w:after="60"/>
        <w:ind w:right="-4"/>
        <w:jc w:val="both"/>
        <w:rPr>
          <w:rFonts w:asciiTheme="minorHAnsi" w:eastAsia="TimesNewRoman,Bold" w:hAnsiTheme="minorHAnsi"/>
          <w:b/>
          <w:sz w:val="17"/>
          <w:szCs w:val="17"/>
        </w:rPr>
      </w:pPr>
    </w:p>
    <w:p w:rsidR="0068195C" w:rsidRDefault="0068195C" w:rsidP="0068195C">
      <w:pPr>
        <w:autoSpaceDE w:val="0"/>
        <w:autoSpaceDN w:val="0"/>
        <w:adjustRightInd w:val="0"/>
        <w:spacing w:before="80" w:after="60"/>
        <w:ind w:right="-4"/>
        <w:jc w:val="both"/>
        <w:rPr>
          <w:rFonts w:asciiTheme="minorHAnsi" w:eastAsia="TimesNewRoman,Bold" w:hAnsiTheme="minorHAnsi"/>
          <w:b/>
          <w:sz w:val="17"/>
          <w:szCs w:val="17"/>
        </w:rPr>
      </w:pPr>
    </w:p>
    <w:p w:rsidR="009C656F" w:rsidRDefault="009C656F" w:rsidP="0068195C">
      <w:pPr>
        <w:autoSpaceDE w:val="0"/>
        <w:autoSpaceDN w:val="0"/>
        <w:adjustRightInd w:val="0"/>
        <w:spacing w:before="80" w:after="60"/>
        <w:ind w:right="-4"/>
        <w:jc w:val="both"/>
        <w:rPr>
          <w:rFonts w:asciiTheme="minorHAnsi" w:eastAsia="TimesNewRoman,Bold" w:hAnsiTheme="minorHAnsi"/>
          <w:b/>
          <w:sz w:val="17"/>
          <w:szCs w:val="17"/>
        </w:rPr>
      </w:pPr>
    </w:p>
    <w:p w:rsidR="009C656F" w:rsidRDefault="009C656F" w:rsidP="0068195C">
      <w:pPr>
        <w:autoSpaceDE w:val="0"/>
        <w:autoSpaceDN w:val="0"/>
        <w:adjustRightInd w:val="0"/>
        <w:spacing w:before="80" w:after="60"/>
        <w:ind w:right="-4"/>
        <w:jc w:val="both"/>
        <w:rPr>
          <w:rFonts w:asciiTheme="minorHAnsi" w:eastAsia="TimesNewRoman,Bold" w:hAnsiTheme="minorHAnsi"/>
          <w:b/>
          <w:sz w:val="17"/>
          <w:szCs w:val="17"/>
        </w:rPr>
      </w:pPr>
    </w:p>
    <w:p w:rsidR="009C656F" w:rsidRDefault="009C656F" w:rsidP="0068195C">
      <w:pPr>
        <w:autoSpaceDE w:val="0"/>
        <w:autoSpaceDN w:val="0"/>
        <w:adjustRightInd w:val="0"/>
        <w:spacing w:before="80" w:after="60"/>
        <w:ind w:right="-4"/>
        <w:jc w:val="both"/>
        <w:rPr>
          <w:rFonts w:asciiTheme="minorHAnsi" w:eastAsia="TimesNewRoman,Bold" w:hAnsiTheme="minorHAnsi"/>
          <w:b/>
          <w:sz w:val="17"/>
          <w:szCs w:val="17"/>
        </w:rPr>
      </w:pPr>
    </w:p>
    <w:p w:rsidR="000E67E7" w:rsidRPr="00F46633" w:rsidRDefault="001A687B" w:rsidP="0068195C">
      <w:pPr>
        <w:autoSpaceDE w:val="0"/>
        <w:autoSpaceDN w:val="0"/>
        <w:adjustRightInd w:val="0"/>
        <w:spacing w:before="80" w:after="60"/>
        <w:ind w:left="-68" w:right="-4"/>
        <w:jc w:val="both"/>
        <w:rPr>
          <w:rFonts w:asciiTheme="minorHAnsi" w:eastAsia="TimesNewRoman,Bold" w:hAnsiTheme="minorHAnsi"/>
          <w:sz w:val="17"/>
          <w:szCs w:val="17"/>
        </w:rPr>
      </w:pPr>
      <w:r w:rsidRPr="00F46633">
        <w:rPr>
          <w:rFonts w:asciiTheme="minorHAnsi" w:eastAsia="TimesNewRoman,Bold" w:hAnsiTheme="minorHAnsi"/>
          <w:b/>
          <w:sz w:val="17"/>
          <w:szCs w:val="17"/>
        </w:rPr>
        <w:t>Deklaruję posiadanie ubezpieczenia</w:t>
      </w:r>
      <w:r w:rsidRPr="00F46633">
        <w:rPr>
          <w:rFonts w:asciiTheme="minorHAnsi" w:eastAsia="TimesNewRoman,Bold" w:hAnsiTheme="minorHAnsi"/>
          <w:sz w:val="17"/>
          <w:szCs w:val="17"/>
        </w:rPr>
        <w:t xml:space="preserve"> od następstw nieszczęśliwych wypadków na czas uczestnictwa w </w:t>
      </w:r>
      <w:r w:rsidR="005D5ABE">
        <w:rPr>
          <w:rFonts w:asciiTheme="minorHAnsi" w:eastAsia="TimesNewRoman,Bold" w:hAnsiTheme="minorHAnsi"/>
          <w:sz w:val="17"/>
          <w:szCs w:val="17"/>
        </w:rPr>
        <w:t xml:space="preserve">letnim </w:t>
      </w:r>
      <w:r w:rsidRPr="00F46633">
        <w:rPr>
          <w:rFonts w:asciiTheme="minorHAnsi" w:eastAsia="TimesNewRoman,Bold" w:hAnsiTheme="minorHAnsi"/>
          <w:sz w:val="17"/>
          <w:szCs w:val="17"/>
        </w:rPr>
        <w:t xml:space="preserve">kursie </w:t>
      </w:r>
      <w:r w:rsidR="0040686C">
        <w:rPr>
          <w:rFonts w:asciiTheme="minorHAnsi" w:eastAsia="TimesNewRoman,Bold" w:hAnsiTheme="minorHAnsi"/>
          <w:sz w:val="17"/>
          <w:szCs w:val="17"/>
        </w:rPr>
        <w:t>ICHTIOLOGIA MORZA</w:t>
      </w:r>
      <w:r w:rsidR="000217C1">
        <w:rPr>
          <w:rFonts w:asciiTheme="minorHAnsi" w:eastAsia="TimesNewRoman,Bold" w:hAnsiTheme="minorHAnsi"/>
          <w:sz w:val="17"/>
          <w:szCs w:val="17"/>
        </w:rPr>
        <w:t>.</w:t>
      </w:r>
    </w:p>
    <w:p w:rsidR="00594756" w:rsidRPr="00F46633" w:rsidRDefault="00213969" w:rsidP="0068195C">
      <w:pPr>
        <w:autoSpaceDE w:val="0"/>
        <w:autoSpaceDN w:val="0"/>
        <w:adjustRightInd w:val="0"/>
        <w:spacing w:after="60"/>
        <w:ind w:left="-68"/>
        <w:jc w:val="both"/>
        <w:rPr>
          <w:rFonts w:asciiTheme="minorHAnsi" w:eastAsia="TimesNewRoman,Bold" w:hAnsiTheme="minorHAnsi"/>
          <w:sz w:val="17"/>
          <w:szCs w:val="17"/>
        </w:rPr>
      </w:pPr>
      <w:r w:rsidRPr="00F46633">
        <w:rPr>
          <w:rFonts w:asciiTheme="minorHAnsi" w:eastAsia="TimesNewRoman,Bold" w:hAnsiTheme="minorHAnsi"/>
          <w:b/>
          <w:sz w:val="17"/>
          <w:szCs w:val="17"/>
        </w:rPr>
        <w:t>Wyrażam zgodę na przetwarzanie moich danych osobowych</w:t>
      </w:r>
      <w:r w:rsidRPr="00F46633">
        <w:rPr>
          <w:rFonts w:asciiTheme="minorHAnsi" w:eastAsia="TimesNewRoman,Bold" w:hAnsiTheme="minorHAnsi"/>
          <w:sz w:val="17"/>
          <w:szCs w:val="17"/>
        </w:rPr>
        <w:t xml:space="preserve"> obecnie i w przyszłości przez Stację Morską im. Profesora Krzysztofa Skóry Instytutu Oceanografii Uniwersytetu Gdańskiego</w:t>
      </w:r>
      <w:r w:rsidR="002F5741">
        <w:rPr>
          <w:rFonts w:asciiTheme="minorHAnsi" w:eastAsia="TimesNewRoman,Bold" w:hAnsiTheme="minorHAnsi"/>
          <w:sz w:val="17"/>
          <w:szCs w:val="17"/>
        </w:rPr>
        <w:t xml:space="preserve"> oraz Fundację Rozwoju Uniwersytetu Gdańskiego</w:t>
      </w:r>
      <w:r w:rsidRPr="00F46633">
        <w:rPr>
          <w:rFonts w:asciiTheme="minorHAnsi" w:eastAsia="TimesNewRoman,Bold" w:hAnsiTheme="minorHAnsi"/>
          <w:sz w:val="17"/>
          <w:szCs w:val="17"/>
        </w:rPr>
        <w:t xml:space="preserve"> zgodni</w:t>
      </w:r>
      <w:r w:rsidR="00464702">
        <w:rPr>
          <w:rFonts w:asciiTheme="minorHAnsi" w:eastAsia="TimesNewRoman,Bold" w:hAnsiTheme="minorHAnsi"/>
          <w:sz w:val="17"/>
          <w:szCs w:val="17"/>
        </w:rPr>
        <w:t>e z przepisami ustawy z dnia 29.08.</w:t>
      </w:r>
      <w:r w:rsidRPr="00F46633">
        <w:rPr>
          <w:rFonts w:asciiTheme="minorHAnsi" w:eastAsia="TimesNewRoman,Bold" w:hAnsiTheme="minorHAnsi"/>
          <w:sz w:val="17"/>
          <w:szCs w:val="17"/>
        </w:rPr>
        <w:t>1997</w:t>
      </w:r>
      <w:r w:rsidR="005D5ABE">
        <w:rPr>
          <w:rFonts w:asciiTheme="minorHAnsi" w:eastAsia="TimesNewRoman,Bold" w:hAnsiTheme="minorHAnsi"/>
          <w:sz w:val="17"/>
          <w:szCs w:val="17"/>
        </w:rPr>
        <w:t>r</w:t>
      </w:r>
      <w:r w:rsidRPr="00F46633">
        <w:rPr>
          <w:rFonts w:asciiTheme="minorHAnsi" w:eastAsia="TimesNewRoman,Bold" w:hAnsiTheme="minorHAnsi"/>
          <w:sz w:val="17"/>
          <w:szCs w:val="17"/>
        </w:rPr>
        <w:t>. o ochronie danych osobowych (Dz. U. Nr 101 z 2002 r. poz. 926 z późniejszymi zmianami) w celach związanyc</w:t>
      </w:r>
      <w:r w:rsidR="0040686C">
        <w:rPr>
          <w:rFonts w:asciiTheme="minorHAnsi" w:eastAsia="TimesNewRoman,Bold" w:hAnsiTheme="minorHAnsi"/>
          <w:sz w:val="17"/>
          <w:szCs w:val="17"/>
        </w:rPr>
        <w:t>h z rekrutacją na letni kurs ICHTIOLOGIA MORZA</w:t>
      </w:r>
      <w:r w:rsidRPr="00F46633">
        <w:rPr>
          <w:rFonts w:asciiTheme="minorHAnsi" w:eastAsia="TimesNewRoman,Bold" w:hAnsiTheme="minorHAnsi"/>
          <w:sz w:val="17"/>
          <w:szCs w:val="17"/>
        </w:rPr>
        <w:t>. Oświadczam, iż wiem o moim prawie wglądu do treści moich danych i prawie ich poprawiania.</w:t>
      </w:r>
    </w:p>
    <w:p w:rsidR="00625F51" w:rsidRPr="00F46633" w:rsidRDefault="00594756" w:rsidP="0068195C">
      <w:pPr>
        <w:autoSpaceDE w:val="0"/>
        <w:autoSpaceDN w:val="0"/>
        <w:adjustRightInd w:val="0"/>
        <w:spacing w:after="60"/>
        <w:ind w:left="-68"/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</w:pPr>
      <w:r w:rsidRPr="00F46633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Wyrażam zgodę utrwalenie mojego wizerunku</w:t>
      </w:r>
      <w:r w:rsidRPr="00F46633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>, w formie fotografii lub filmu, przez</w:t>
      </w:r>
      <w:r w:rsidR="00395EEA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 xml:space="preserve"> S</w:t>
      </w:r>
      <w:r w:rsidR="00395EEA" w:rsidRPr="00395EEA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>tację Morską im. Profesora Krzysztofa Skóry Instytutu Oceanografii Uniwersytetu Gdańskiego oraz</w:t>
      </w:r>
      <w:r w:rsidRPr="00F46633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 xml:space="preserve"> Fundację Rozwoju Uniwersytetu Gdańskiego podczas </w:t>
      </w:r>
      <w:r w:rsidR="005D5ABE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 xml:space="preserve">letniego </w:t>
      </w:r>
      <w:r w:rsidR="001A687B" w:rsidRPr="00F46633">
        <w:rPr>
          <w:rFonts w:asciiTheme="minorHAnsi" w:eastAsia="TimesNewRoman,Bold" w:hAnsiTheme="minorHAnsi"/>
          <w:sz w:val="17"/>
          <w:szCs w:val="17"/>
        </w:rPr>
        <w:t xml:space="preserve">kursu </w:t>
      </w:r>
      <w:r w:rsidR="0040686C">
        <w:rPr>
          <w:rFonts w:asciiTheme="minorHAnsi" w:eastAsia="TimesNewRoman,Bold" w:hAnsiTheme="minorHAnsi"/>
          <w:sz w:val="17"/>
          <w:szCs w:val="17"/>
        </w:rPr>
        <w:t>ICHTIOLOGIA MORZA</w:t>
      </w:r>
      <w:r w:rsidR="00F46633">
        <w:rPr>
          <w:rFonts w:asciiTheme="minorHAnsi" w:eastAsia="TimesNewRoman,Bold" w:hAnsiTheme="minorHAnsi"/>
          <w:sz w:val="17"/>
          <w:szCs w:val="17"/>
        </w:rPr>
        <w:t xml:space="preserve"> </w:t>
      </w:r>
      <w:r w:rsidR="001A687B" w:rsidRPr="00F46633">
        <w:rPr>
          <w:rFonts w:asciiTheme="minorHAnsi" w:eastAsia="TimesNewRoman,Bold" w:hAnsiTheme="minorHAnsi"/>
          <w:sz w:val="17"/>
          <w:szCs w:val="17"/>
        </w:rPr>
        <w:t xml:space="preserve">prowadzonego </w:t>
      </w:r>
      <w:r w:rsidR="0071092E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>w dniach 29.08-12.09.2021</w:t>
      </w:r>
      <w:r w:rsidR="001A687B" w:rsidRPr="00F46633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>.</w:t>
      </w:r>
      <w:r w:rsidRPr="00F46633">
        <w:rPr>
          <w:rFonts w:asciiTheme="minorHAnsi" w:eastAsia="Calibri" w:hAnsiTheme="minorHAnsi" w:cs="Calibri"/>
          <w:color w:val="000000" w:themeColor="text1"/>
          <w:sz w:val="17"/>
          <w:szCs w:val="17"/>
          <w:lang w:eastAsia="ar-SA"/>
        </w:rPr>
        <w:t xml:space="preserve"> </w:t>
      </w:r>
      <w:r w:rsidRPr="00F46633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>Zgoda obejmuje nieodpłatne i nieograniczone czasowo wykorzystanie, utrwalanie, obróbkę i powielanie wykonanych zdjęć lub filmów za p</w:t>
      </w:r>
      <w:r w:rsidR="000217C1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>ośrednictwem dowolnego medium w </w:t>
      </w:r>
      <w:r w:rsidRPr="00F46633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 xml:space="preserve">celu </w:t>
      </w:r>
      <w:r w:rsidR="0075415C" w:rsidRPr="00F46633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>publikacji</w:t>
      </w:r>
      <w:r w:rsidRPr="00F46633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 xml:space="preserve"> w gazetach, czasopismach okresowych, czasopismach okazjonalnych, folderach, </w:t>
      </w:r>
      <w:r w:rsidR="0075415C" w:rsidRPr="00F46633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>produkcjach filmowych</w:t>
      </w:r>
      <w:r w:rsidR="00300AD1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>,</w:t>
      </w:r>
      <w:r w:rsidR="0075415C" w:rsidRPr="00F46633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 xml:space="preserve"> </w:t>
      </w:r>
      <w:r w:rsidRPr="00F46633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>publikacjach elektronicznych, stronach internetowych, wystawach, sprawozdaniach. Jednocześnie zrzekam s</w:t>
      </w:r>
      <w:r w:rsidR="000217C1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>ię praw związanych z kontrolą i </w:t>
      </w:r>
      <w:r w:rsidRPr="00F46633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>zatwierdzaniem każdorazowego wykorzystania fotografii</w:t>
      </w:r>
      <w:r w:rsidR="00300AD1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 xml:space="preserve"> lub filmu</w:t>
      </w:r>
      <w:r w:rsidRPr="00F46633"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 xml:space="preserve"> z moim wizerunkiem.</w:t>
      </w:r>
    </w:p>
    <w:p w:rsidR="0068195C" w:rsidRDefault="00EE7D55" w:rsidP="0068195C">
      <w:pPr>
        <w:spacing w:after="60"/>
        <w:ind w:left="-68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  <w:r w:rsidRPr="00F46633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 xml:space="preserve">Wyrażam zgodę </w:t>
      </w:r>
      <w:r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 xml:space="preserve">na przeniesienie praw autorskich </w:t>
      </w:r>
      <w:r w:rsidRPr="00EE7D55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  <w:u w:val="single"/>
        </w:rPr>
        <w:t>majątkowych</w:t>
      </w:r>
      <w:r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 xml:space="preserve"> </w:t>
      </w:r>
      <w:r>
        <w:rPr>
          <w:rFonts w:asciiTheme="minorHAnsi" w:eastAsia="TimesNewRoman,Italic" w:hAnsiTheme="minorHAnsi" w:cs="TimesNewRoman,Italic"/>
          <w:iCs/>
          <w:color w:val="000000" w:themeColor="text1"/>
          <w:sz w:val="17"/>
          <w:szCs w:val="17"/>
        </w:rPr>
        <w:t>(</w:t>
      </w:r>
      <w:r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czyli wykorzystania moich zdjęć oraz innych dzieł za wynagrodzeniem) z zastrzeżeniem zachowania</w:t>
      </w:r>
      <w:r w:rsidR="004F04A5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 xml:space="preserve"> praw autorskich </w:t>
      </w:r>
      <w:r w:rsidR="004F04A5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  <w:u w:val="single"/>
        </w:rPr>
        <w:t xml:space="preserve">osobistych </w:t>
      </w:r>
      <w:r w:rsidR="004F04A5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(każdorazowego wspomnienia, że jestem autorem zdjęcia</w:t>
      </w:r>
      <w:r w:rsidR="00116A74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 xml:space="preserve"> przynajmniej poprzez przedstawienie, że jestem</w:t>
      </w:r>
      <w:r w:rsidR="004F04A5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 xml:space="preserve"> uczestnikiem </w:t>
      </w:r>
      <w:r w:rsidR="00207477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 xml:space="preserve">letniego </w:t>
      </w:r>
      <w:r w:rsidR="004F04A5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kursu</w:t>
      </w:r>
      <w:r w:rsidR="0040686C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 xml:space="preserve"> ICHTIOLOGIA MORZA</w:t>
      </w:r>
      <w:r w:rsidR="00116A74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)</w:t>
      </w:r>
      <w:r w:rsidR="004F04A5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 xml:space="preserve">. Przeniesienie praw majątkowych następuje na polach eksploatacji wskazanych w artykule 50 ustawy Prawo autorskie i prawa pokrewne </w:t>
      </w:r>
      <w:r w:rsidR="00A65F84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br/>
      </w:r>
      <w:r w:rsidR="004F04A5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(</w:t>
      </w:r>
      <w:r w:rsidR="00116A74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 xml:space="preserve">Dz. U. Nr 24, poz. 83 z </w:t>
      </w:r>
      <w:proofErr w:type="spellStart"/>
      <w:r w:rsidR="00116A74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późn</w:t>
      </w:r>
      <w:proofErr w:type="spellEnd"/>
      <w:r w:rsidR="00116A74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. zm.)</w:t>
      </w:r>
    </w:p>
    <w:p w:rsidR="0068195C" w:rsidRDefault="004F04A5" w:rsidP="0068195C">
      <w:pPr>
        <w:spacing w:after="60"/>
        <w:ind w:left="-68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  <w:r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Moja zgoda obejmuje przeniesienie praw na Fundację Rozwoju Uniwe</w:t>
      </w:r>
      <w:r w:rsidR="00116A74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rsytetu Gdańskiego oraz Stację Morską</w:t>
      </w:r>
      <w:r w:rsidR="00395EEA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 xml:space="preserve"> im.</w:t>
      </w:r>
      <w:r w:rsidR="002F5741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 xml:space="preserve"> Profesora Krzysztofa Skóry</w:t>
      </w:r>
      <w:r w:rsidR="00116A74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 xml:space="preserve"> </w:t>
      </w:r>
      <w:r w:rsidR="00116A74" w:rsidRPr="00116A74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Instytutu Oceanografii Uniwersytetu Gdańskiego </w:t>
      </w:r>
      <w:r w:rsidR="00116A74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w równych częściach.</w:t>
      </w:r>
    </w:p>
    <w:p w:rsidR="00010FBF" w:rsidRDefault="00010FBF" w:rsidP="0068195C">
      <w:pPr>
        <w:spacing w:after="60"/>
        <w:ind w:left="-68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306295" w:rsidRPr="00987BDC" w:rsidRDefault="00306295" w:rsidP="00306295">
      <w:pPr>
        <w:autoSpaceDE w:val="0"/>
        <w:autoSpaceDN w:val="0"/>
        <w:adjustRightInd w:val="0"/>
        <w:spacing w:before="80" w:after="60"/>
        <w:ind w:left="-68" w:right="-4"/>
        <w:jc w:val="both"/>
        <w:rPr>
          <w:rFonts w:asciiTheme="minorHAnsi" w:eastAsia="TimesNewRoman,Bold" w:hAnsiTheme="minorHAnsi"/>
          <w:b/>
          <w:sz w:val="20"/>
          <w:szCs w:val="20"/>
        </w:rPr>
      </w:pPr>
      <w:r w:rsidRPr="00987BDC">
        <w:rPr>
          <w:rFonts w:asciiTheme="minorHAnsi" w:eastAsia="TimesNewRoman,Bold" w:hAnsiTheme="minorHAnsi"/>
          <w:b/>
          <w:sz w:val="20"/>
          <w:szCs w:val="20"/>
        </w:rPr>
        <w:t xml:space="preserve">Informujemy, że zgodnie z obowiązującym </w:t>
      </w:r>
      <w:r w:rsidR="00952270">
        <w:rPr>
          <w:rFonts w:asciiTheme="minorHAnsi" w:eastAsia="TimesNewRoman,Bold" w:hAnsiTheme="minorHAnsi"/>
          <w:b/>
          <w:sz w:val="20"/>
          <w:szCs w:val="20"/>
        </w:rPr>
        <w:t>na</w:t>
      </w:r>
      <w:r w:rsidR="0030313A">
        <w:rPr>
          <w:rFonts w:asciiTheme="minorHAnsi" w:eastAsia="TimesNewRoman,Bold" w:hAnsiTheme="minorHAnsi"/>
          <w:b/>
          <w:sz w:val="20"/>
          <w:szCs w:val="20"/>
        </w:rPr>
        <w:t xml:space="preserve"> Uniwersytecie Gdańskim </w:t>
      </w:r>
      <w:r w:rsidRPr="00987BDC">
        <w:rPr>
          <w:rFonts w:asciiTheme="minorHAnsi" w:eastAsia="TimesNewRoman,Bold" w:hAnsiTheme="minorHAnsi"/>
          <w:b/>
          <w:sz w:val="20"/>
          <w:szCs w:val="20"/>
        </w:rPr>
        <w:t>zasadami, osoby w pełni zaszczepione</w:t>
      </w:r>
      <w:r>
        <w:rPr>
          <w:rFonts w:asciiTheme="minorHAnsi" w:eastAsia="TimesNewRoman,Bold" w:hAnsiTheme="minorHAnsi"/>
          <w:b/>
          <w:sz w:val="20"/>
          <w:szCs w:val="20"/>
        </w:rPr>
        <w:t xml:space="preserve"> przeciwko COVID-19</w:t>
      </w:r>
      <w:r w:rsidRPr="00987BDC">
        <w:rPr>
          <w:rFonts w:asciiTheme="minorHAnsi" w:eastAsia="TimesNewRoman,Bold" w:hAnsiTheme="minorHAnsi"/>
          <w:b/>
          <w:sz w:val="20"/>
          <w:szCs w:val="20"/>
        </w:rPr>
        <w:t xml:space="preserve"> nie są wliczane do limitu zakwaterowania w Studenckiej Bazie Socjalnej</w:t>
      </w:r>
      <w:r>
        <w:rPr>
          <w:rFonts w:asciiTheme="minorHAnsi" w:eastAsia="TimesNewRoman,Bold" w:hAnsiTheme="minorHAnsi"/>
          <w:b/>
          <w:sz w:val="20"/>
          <w:szCs w:val="20"/>
        </w:rPr>
        <w:t xml:space="preserve"> (miejscu zakwaterowania ucz</w:t>
      </w:r>
      <w:r w:rsidR="009C656F">
        <w:rPr>
          <w:rFonts w:asciiTheme="minorHAnsi" w:eastAsia="TimesNewRoman,Bold" w:hAnsiTheme="minorHAnsi"/>
          <w:b/>
          <w:sz w:val="20"/>
          <w:szCs w:val="20"/>
        </w:rPr>
        <w:t>estników kursu ICHTIOLOGIA MORZA</w:t>
      </w:r>
      <w:r>
        <w:rPr>
          <w:rFonts w:asciiTheme="minorHAnsi" w:eastAsia="TimesNewRoman,Bold" w:hAnsiTheme="minorHAnsi"/>
          <w:b/>
          <w:sz w:val="20"/>
          <w:szCs w:val="20"/>
        </w:rPr>
        <w:t>).</w:t>
      </w:r>
    </w:p>
    <w:p w:rsidR="00010FBF" w:rsidRPr="00010FBF" w:rsidRDefault="00010FBF" w:rsidP="00010FBF">
      <w:pPr>
        <w:pStyle w:val="Akapitzlist"/>
        <w:spacing w:after="60"/>
        <w:ind w:left="292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7B069A" w:rsidRDefault="007B069A" w:rsidP="007B069A">
      <w:pPr>
        <w:spacing w:after="60"/>
        <w:ind w:left="-68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  <w:r w:rsidRPr="00F46633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Oświadczam, że jestem pełnoletni/a i nieograniczony/a w zdolności do czynności prawnych oraz że zapoznałem</w:t>
      </w:r>
      <w:r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/</w:t>
      </w:r>
      <w:proofErr w:type="spellStart"/>
      <w:r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am</w:t>
      </w:r>
      <w:proofErr w:type="spellEnd"/>
      <w:r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 xml:space="preserve"> się z </w:t>
      </w:r>
      <w:r w:rsidRPr="00F46633"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powyższ</w:t>
      </w:r>
      <w:r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  <w:t>ą treścią i w pełni ją rozumiem.</w:t>
      </w:r>
    </w:p>
    <w:p w:rsidR="007B069A" w:rsidRDefault="007B069A" w:rsidP="0068195C">
      <w:pPr>
        <w:spacing w:after="60"/>
        <w:ind w:left="-68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68195C" w:rsidRPr="0068195C" w:rsidRDefault="0068195C" w:rsidP="0068195C">
      <w:pPr>
        <w:spacing w:after="60"/>
        <w:ind w:left="-68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  <w:r>
        <w:rPr>
          <w:rFonts w:asciiTheme="minorHAnsi" w:hAnsiTheme="minorHAnsi" w:cs="TimesNewRoman"/>
          <w:color w:val="000000" w:themeColor="text1"/>
          <w:sz w:val="22"/>
          <w:szCs w:val="22"/>
        </w:rPr>
        <w:t>W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>ypełniony formularz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należy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przesłać </w:t>
      </w:r>
      <w:r w:rsidR="00E20D97">
        <w:rPr>
          <w:rFonts w:asciiTheme="minorHAnsi" w:hAnsiTheme="minorHAnsi" w:cs="TimesNewRoman"/>
          <w:color w:val="000000" w:themeColor="text1"/>
          <w:sz w:val="22"/>
          <w:szCs w:val="22"/>
        </w:rPr>
        <w:t>do 31</w:t>
      </w:r>
      <w:bookmarkStart w:id="0" w:name="_GoBack"/>
      <w:bookmarkEnd w:id="0"/>
      <w:r w:rsidR="0071092E">
        <w:rPr>
          <w:rFonts w:asciiTheme="minorHAnsi" w:hAnsiTheme="minorHAnsi" w:cs="TimesNewRoman"/>
          <w:color w:val="000000" w:themeColor="text1"/>
          <w:sz w:val="22"/>
          <w:szCs w:val="22"/>
        </w:rPr>
        <w:t>.07.2021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na adres e-mail: </w:t>
      </w:r>
      <w:hyperlink r:id="rId9" w:history="1">
        <w:r w:rsidR="0071092E" w:rsidRPr="000315CE">
          <w:rPr>
            <w:rStyle w:val="Hipercze"/>
            <w:rFonts w:asciiTheme="minorHAnsi" w:hAnsiTheme="minorHAnsi" w:cs="TimesNewRoman"/>
            <w:sz w:val="22"/>
            <w:szCs w:val="22"/>
          </w:rPr>
          <w:t>justyna.kapa@ug.edu.pl</w:t>
        </w:r>
      </w:hyperlink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bądź listownie na adres: Stacja Morska im. Profesora Krzysztofa Skóry IO UG, ul. Morska 2, 84-150 Hel, z </w:t>
      </w:r>
      <w:r w:rsidR="00A00230">
        <w:rPr>
          <w:rFonts w:asciiTheme="minorHAnsi" w:hAnsiTheme="minorHAnsi" w:cs="TimesNewRoman"/>
          <w:color w:val="000000" w:themeColor="text1"/>
          <w:sz w:val="22"/>
          <w:szCs w:val="22"/>
        </w:rPr>
        <w:t>dopiskiem: letni kurs ICHTIOLOGIA MORZA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>.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Informacja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o 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>wyniku rekrutacji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>zostanie przekazana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TimesNewRoman"/>
          <w:color w:val="000000" w:themeColor="text1"/>
          <w:sz w:val="22"/>
          <w:szCs w:val="22"/>
        </w:rPr>
        <w:t xml:space="preserve">kandydatom </w:t>
      </w:r>
      <w:r w:rsidRPr="005F7082">
        <w:rPr>
          <w:rFonts w:asciiTheme="minorHAnsi" w:hAnsiTheme="minorHAnsi" w:cs="TimesNewRoman"/>
          <w:color w:val="000000" w:themeColor="text1"/>
          <w:sz w:val="22"/>
          <w:szCs w:val="22"/>
        </w:rPr>
        <w:t>drogą internetową.</w:t>
      </w:r>
    </w:p>
    <w:p w:rsidR="002F5741" w:rsidRDefault="002F5741" w:rsidP="0068195C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2F5741" w:rsidRDefault="002F5741" w:rsidP="00116A74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2F5741" w:rsidRDefault="002F5741" w:rsidP="00116A74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2F5741" w:rsidRDefault="002F5741" w:rsidP="00116A74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2F5741" w:rsidRDefault="002F5741" w:rsidP="00116A74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p w:rsidR="002F5741" w:rsidRDefault="002F5741" w:rsidP="002F5741">
      <w:pPr>
        <w:jc w:val="both"/>
        <w:rPr>
          <w:rFonts w:asciiTheme="minorHAnsi" w:eastAsia="TimesNewRoman,Italic" w:hAnsiTheme="minorHAnsi" w:cs="TimesNewRoman,Italic"/>
          <w:iCs/>
          <w:color w:val="000000" w:themeColor="text1"/>
          <w:sz w:val="16"/>
          <w:szCs w:val="16"/>
        </w:rPr>
      </w:pPr>
      <w:r>
        <w:rPr>
          <w:rFonts w:asciiTheme="minorHAnsi" w:eastAsia="TimesNewRoman,Italic" w:hAnsiTheme="minorHAnsi" w:cs="TimesNewRoman,Italic"/>
          <w:iCs/>
          <w:color w:val="000000" w:themeColor="text1"/>
          <w:sz w:val="16"/>
          <w:szCs w:val="16"/>
        </w:rPr>
        <w:t xml:space="preserve">.............................................................................................. </w:t>
      </w:r>
      <w:r>
        <w:rPr>
          <w:rFonts w:asciiTheme="minorHAnsi" w:eastAsia="TimesNewRoman,Italic" w:hAnsiTheme="minorHAnsi" w:cs="TimesNewRoman,Italic"/>
          <w:iCs/>
          <w:color w:val="000000" w:themeColor="text1"/>
          <w:sz w:val="16"/>
          <w:szCs w:val="16"/>
        </w:rPr>
        <w:tab/>
      </w:r>
      <w:r>
        <w:rPr>
          <w:rFonts w:asciiTheme="minorHAnsi" w:eastAsia="TimesNewRoman,Italic" w:hAnsiTheme="minorHAnsi" w:cs="TimesNewRoman,Italic"/>
          <w:iCs/>
          <w:color w:val="000000" w:themeColor="text1"/>
          <w:sz w:val="16"/>
          <w:szCs w:val="16"/>
        </w:rPr>
        <w:tab/>
      </w:r>
      <w:r>
        <w:rPr>
          <w:rFonts w:asciiTheme="minorHAnsi" w:eastAsia="TimesNewRoman,Italic" w:hAnsiTheme="minorHAnsi" w:cs="TimesNewRoman,Italic"/>
          <w:iCs/>
          <w:color w:val="000000" w:themeColor="text1"/>
          <w:sz w:val="16"/>
          <w:szCs w:val="16"/>
        </w:rPr>
        <w:tab/>
        <w:t>..................................................................................</w:t>
      </w:r>
    </w:p>
    <w:p w:rsidR="002F5741" w:rsidRPr="00D3064E" w:rsidRDefault="002F5741" w:rsidP="002F5741">
      <w:pPr>
        <w:tabs>
          <w:tab w:val="left" w:pos="993"/>
          <w:tab w:val="left" w:pos="6946"/>
        </w:tabs>
        <w:autoSpaceDE w:val="0"/>
        <w:autoSpaceDN w:val="0"/>
        <w:adjustRightInd w:val="0"/>
        <w:jc w:val="both"/>
        <w:rPr>
          <w:rFonts w:asciiTheme="minorHAnsi" w:hAnsiTheme="minorHAnsi" w:cs="TimesNewRoman"/>
          <w:color w:val="000000" w:themeColor="text1"/>
          <w:sz w:val="18"/>
          <w:szCs w:val="18"/>
        </w:rPr>
      </w:pPr>
      <w:r>
        <w:rPr>
          <w:rFonts w:asciiTheme="minorHAnsi" w:hAnsiTheme="minorHAnsi" w:cs="TimesNewRoman"/>
          <w:color w:val="000000" w:themeColor="text1"/>
          <w:sz w:val="18"/>
          <w:szCs w:val="18"/>
        </w:rPr>
        <w:tab/>
      </w:r>
      <w:r w:rsidRPr="00D3064E">
        <w:rPr>
          <w:rFonts w:asciiTheme="minorHAnsi" w:hAnsiTheme="minorHAnsi" w:cs="TimesNewRoman"/>
          <w:color w:val="000000" w:themeColor="text1"/>
          <w:sz w:val="18"/>
          <w:szCs w:val="18"/>
        </w:rPr>
        <w:t xml:space="preserve">miejscowość, data </w:t>
      </w:r>
      <w:r w:rsidRPr="00D3064E">
        <w:rPr>
          <w:rFonts w:asciiTheme="minorHAnsi" w:hAnsiTheme="minorHAnsi" w:cs="TimesNewRoman"/>
          <w:color w:val="000000" w:themeColor="text1"/>
          <w:sz w:val="18"/>
          <w:szCs w:val="18"/>
        </w:rPr>
        <w:tab/>
        <w:t>czytelny podpis</w:t>
      </w:r>
    </w:p>
    <w:p w:rsidR="002F5741" w:rsidRPr="00116A74" w:rsidRDefault="002F5741" w:rsidP="00116A74">
      <w:pPr>
        <w:autoSpaceDE w:val="0"/>
        <w:autoSpaceDN w:val="0"/>
        <w:adjustRightInd w:val="0"/>
        <w:jc w:val="both"/>
        <w:rPr>
          <w:rFonts w:asciiTheme="minorHAnsi" w:eastAsia="TimesNewRoman,Italic" w:hAnsiTheme="minorHAnsi" w:cs="TimesNewRoman,Italic"/>
          <w:b/>
          <w:iCs/>
          <w:color w:val="000000" w:themeColor="text1"/>
          <w:sz w:val="17"/>
          <w:szCs w:val="17"/>
        </w:rPr>
      </w:pPr>
    </w:p>
    <w:sectPr w:rsidR="002F5741" w:rsidRPr="00116A74" w:rsidSect="00464702">
      <w:headerReference w:type="first" r:id="rId10"/>
      <w:pgSz w:w="11906" w:h="16838" w:code="9"/>
      <w:pgMar w:top="1701" w:right="1365" w:bottom="1077" w:left="1418" w:header="34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59F" w:rsidRDefault="0032559F">
      <w:r>
        <w:separator/>
      </w:r>
    </w:p>
  </w:endnote>
  <w:endnote w:type="continuationSeparator" w:id="0">
    <w:p w:rsidR="0032559F" w:rsidRDefault="0032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59F" w:rsidRDefault="0032559F">
      <w:r>
        <w:separator/>
      </w:r>
    </w:p>
  </w:footnote>
  <w:footnote w:type="continuationSeparator" w:id="0">
    <w:p w:rsidR="0032559F" w:rsidRDefault="0032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71092E">
    <w:pPr>
      <w:pStyle w:val="Nagwek"/>
    </w:pPr>
    <w:r w:rsidRPr="005B16CD">
      <w:rPr>
        <w:noProof/>
      </w:rPr>
      <w:drawing>
        <wp:anchor distT="0" distB="0" distL="114300" distR="114300" simplePos="0" relativeHeight="251661824" behindDoc="0" locked="0" layoutInCell="1" allowOverlap="1" wp14:anchorId="1B914F8F" wp14:editId="30A5F1F3">
          <wp:simplePos x="0" y="0"/>
          <wp:positionH relativeFrom="margin">
            <wp:posOffset>-52070</wp:posOffset>
          </wp:positionH>
          <wp:positionV relativeFrom="margin">
            <wp:posOffset>-976630</wp:posOffset>
          </wp:positionV>
          <wp:extent cx="1838325" cy="981710"/>
          <wp:effectExtent l="0" t="0" r="9525" b="8890"/>
          <wp:wrapSquare wrapText="bothSides"/>
          <wp:docPr id="8" name="Obraz 8" descr="Z:\Michał B\!!!!Archiwum!!!\LOGOTYPY\3. loga donatorów - fundusze\loga WFOŚiGW\najnowsze rok 2015\LOGO WFOSiGW - jpg\WFOSiGW wersja 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Michał B\!!!!Archiwum!!!\LOGOTYPY\3. loga donatorów - fundusze\loga WFOŚiGW\najnowsze rok 2015\LOGO WFOSiGW - jpg\WFOSiGW wersja kolor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16CD">
      <w:rPr>
        <w:noProof/>
      </w:rPr>
      <w:drawing>
        <wp:anchor distT="0" distB="0" distL="114300" distR="114300" simplePos="0" relativeHeight="251665920" behindDoc="0" locked="0" layoutInCell="1" allowOverlap="1" wp14:anchorId="2828B53C" wp14:editId="3CBD8D19">
          <wp:simplePos x="0" y="0"/>
          <wp:positionH relativeFrom="margin">
            <wp:posOffset>4442460</wp:posOffset>
          </wp:positionH>
          <wp:positionV relativeFrom="margin">
            <wp:posOffset>-662305</wp:posOffset>
          </wp:positionV>
          <wp:extent cx="1383030" cy="448310"/>
          <wp:effectExtent l="0" t="0" r="7620" b="889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4EDACACD" wp14:editId="3AA308B1">
          <wp:simplePos x="0" y="0"/>
          <wp:positionH relativeFrom="column">
            <wp:posOffset>2166620</wp:posOffset>
          </wp:positionH>
          <wp:positionV relativeFrom="paragraph">
            <wp:posOffset>-111125</wp:posOffset>
          </wp:positionV>
          <wp:extent cx="1565275" cy="9404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_logo_RGB_podstawowy_pozytyw_P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27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B92"/>
    <w:multiLevelType w:val="hybridMultilevel"/>
    <w:tmpl w:val="6E30BFD2"/>
    <w:lvl w:ilvl="0" w:tplc="E6001E26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850"/>
    <w:multiLevelType w:val="hybridMultilevel"/>
    <w:tmpl w:val="8788EEAC"/>
    <w:lvl w:ilvl="0" w:tplc="7460F37A">
      <w:start w:val="2"/>
      <w:numFmt w:val="upperRoman"/>
      <w:lvlText w:val="%1."/>
      <w:lvlJc w:val="left"/>
      <w:pPr>
        <w:ind w:left="2280" w:hanging="720"/>
      </w:pPr>
      <w:rPr>
        <w:rFonts w:hint="default"/>
        <w:b/>
        <w:color w:val="auto"/>
      </w:rPr>
    </w:lvl>
    <w:lvl w:ilvl="1" w:tplc="8DE617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AB40B76">
      <w:start w:val="1"/>
      <w:numFmt w:val="decimal"/>
      <w:lvlText w:val="%4)"/>
      <w:lvlJc w:val="left"/>
      <w:pPr>
        <w:ind w:left="2880" w:hanging="360"/>
      </w:pPr>
      <w:rPr>
        <w:rFonts w:eastAsia="Calibri" w:cs="Calibri" w:hint="default"/>
        <w:b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2FE2"/>
    <w:multiLevelType w:val="hybridMultilevel"/>
    <w:tmpl w:val="F184F5CC"/>
    <w:lvl w:ilvl="0" w:tplc="74A2E94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D8309F"/>
    <w:multiLevelType w:val="hybridMultilevel"/>
    <w:tmpl w:val="B0649314"/>
    <w:lvl w:ilvl="0" w:tplc="B05658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6">
    <w:nsid w:val="23313793"/>
    <w:multiLevelType w:val="hybridMultilevel"/>
    <w:tmpl w:val="7AA6ACF6"/>
    <w:lvl w:ilvl="0" w:tplc="D38AF29C">
      <w:start w:val="1"/>
      <w:numFmt w:val="lowerLetter"/>
      <w:lvlText w:val="%1)"/>
      <w:lvlJc w:val="left"/>
      <w:pPr>
        <w:ind w:left="1353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623D6"/>
    <w:multiLevelType w:val="hybridMultilevel"/>
    <w:tmpl w:val="13842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111F"/>
    <w:multiLevelType w:val="hybridMultilevel"/>
    <w:tmpl w:val="374CCC6A"/>
    <w:lvl w:ilvl="0" w:tplc="1B82A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435178"/>
    <w:multiLevelType w:val="hybridMultilevel"/>
    <w:tmpl w:val="277655FE"/>
    <w:lvl w:ilvl="0" w:tplc="FB9E7D58">
      <w:numFmt w:val="bullet"/>
      <w:lvlText w:val=""/>
      <w:lvlJc w:val="left"/>
      <w:pPr>
        <w:ind w:left="292" w:hanging="360"/>
      </w:pPr>
      <w:rPr>
        <w:rFonts w:ascii="Symbol" w:eastAsia="TimesNewRoman,Italic" w:hAnsi="Symbol" w:cs="TimesNewRoman,Italic" w:hint="default"/>
      </w:rPr>
    </w:lvl>
    <w:lvl w:ilvl="1" w:tplc="0415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1">
    <w:nsid w:val="325D603A"/>
    <w:multiLevelType w:val="hybridMultilevel"/>
    <w:tmpl w:val="74127A9E"/>
    <w:lvl w:ilvl="0" w:tplc="0C544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6F8A"/>
    <w:multiLevelType w:val="hybridMultilevel"/>
    <w:tmpl w:val="EC80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A77D7"/>
    <w:multiLevelType w:val="hybridMultilevel"/>
    <w:tmpl w:val="41AA94BE"/>
    <w:lvl w:ilvl="0" w:tplc="8144A13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7630517"/>
    <w:multiLevelType w:val="hybridMultilevel"/>
    <w:tmpl w:val="FE1CFF0C"/>
    <w:lvl w:ilvl="0" w:tplc="2C5E92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537D5A"/>
    <w:multiLevelType w:val="hybridMultilevel"/>
    <w:tmpl w:val="7F625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E7DA6"/>
    <w:multiLevelType w:val="hybridMultilevel"/>
    <w:tmpl w:val="1952CC92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2419A"/>
    <w:multiLevelType w:val="hybridMultilevel"/>
    <w:tmpl w:val="2A1AACA2"/>
    <w:lvl w:ilvl="0" w:tplc="45FC3158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DFB66EC"/>
    <w:multiLevelType w:val="hybridMultilevel"/>
    <w:tmpl w:val="4CE8B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EAA"/>
    <w:multiLevelType w:val="hybridMultilevel"/>
    <w:tmpl w:val="0D9A2CE2"/>
    <w:lvl w:ilvl="0" w:tplc="09DE0B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FB7328"/>
    <w:multiLevelType w:val="hybridMultilevel"/>
    <w:tmpl w:val="F4DAEE84"/>
    <w:lvl w:ilvl="0" w:tplc="EC6A60A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3567B"/>
    <w:multiLevelType w:val="hybridMultilevel"/>
    <w:tmpl w:val="0AB2B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F6689"/>
    <w:multiLevelType w:val="hybridMultilevel"/>
    <w:tmpl w:val="4D5295E6"/>
    <w:lvl w:ilvl="0" w:tplc="2612C23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B417BF"/>
    <w:multiLevelType w:val="hybridMultilevel"/>
    <w:tmpl w:val="7C0EC610"/>
    <w:lvl w:ilvl="0" w:tplc="D2BAE4AE">
      <w:start w:val="1"/>
      <w:numFmt w:val="decimal"/>
      <w:lvlText w:val="%1."/>
      <w:lvlJc w:val="right"/>
      <w:pPr>
        <w:ind w:left="2357" w:hanging="360"/>
      </w:pPr>
      <w:rPr>
        <w:rFonts w:ascii="Calibri" w:eastAsia="Calibri" w:hAnsi="Calibri" w:cs="Calibri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5">
    <w:nsid w:val="5B3015B4"/>
    <w:multiLevelType w:val="hybridMultilevel"/>
    <w:tmpl w:val="3DE04E88"/>
    <w:lvl w:ilvl="0" w:tplc="1DF22A92">
      <w:start w:val="1"/>
      <w:numFmt w:val="decimal"/>
      <w:lvlText w:val="%1."/>
      <w:lvlJc w:val="right"/>
      <w:pPr>
        <w:ind w:left="1288" w:hanging="720"/>
      </w:pPr>
      <w:rPr>
        <w:rFonts w:ascii="Calibri" w:hAnsi="Calibri" w:hint="default"/>
        <w:b w:val="0"/>
        <w:color w:val="auto"/>
        <w:sz w:val="22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33CB5"/>
    <w:multiLevelType w:val="hybridMultilevel"/>
    <w:tmpl w:val="D03E6EF8"/>
    <w:lvl w:ilvl="0" w:tplc="0A90BBA4">
      <w:start w:val="1"/>
      <w:numFmt w:val="decimal"/>
      <w:lvlText w:val="%1."/>
      <w:lvlJc w:val="left"/>
      <w:pPr>
        <w:ind w:left="786" w:hanging="360"/>
      </w:pPr>
      <w:rPr>
        <w:rFonts w:eastAsia="Calibri" w:cs="Calibri" w:hint="default"/>
        <w:color w:val="000000"/>
        <w:u w:val="none"/>
      </w:rPr>
    </w:lvl>
    <w:lvl w:ilvl="1" w:tplc="AFD02C78">
      <w:start w:val="1"/>
      <w:numFmt w:val="lowerLetter"/>
      <w:lvlText w:val="%2."/>
      <w:lvlJc w:val="left"/>
      <w:pPr>
        <w:ind w:left="1004" w:hanging="360"/>
      </w:pPr>
      <w:rPr>
        <w:b/>
        <w:sz w:val="22"/>
      </w:rPr>
    </w:lvl>
    <w:lvl w:ilvl="2" w:tplc="8A22E008">
      <w:start w:val="1"/>
      <w:numFmt w:val="decimal"/>
      <w:lvlText w:val="%3)"/>
      <w:lvlJc w:val="left"/>
      <w:pPr>
        <w:ind w:left="1904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7">
    <w:nsid w:val="6D17616F"/>
    <w:multiLevelType w:val="hybridMultilevel"/>
    <w:tmpl w:val="69DA50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D48AA"/>
    <w:multiLevelType w:val="hybridMultilevel"/>
    <w:tmpl w:val="7B504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A2D0B"/>
    <w:multiLevelType w:val="hybridMultilevel"/>
    <w:tmpl w:val="DE643AF2"/>
    <w:lvl w:ilvl="0" w:tplc="DB8E6E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E4F02"/>
    <w:multiLevelType w:val="hybridMultilevel"/>
    <w:tmpl w:val="58F08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BBEE7E0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60C34"/>
    <w:multiLevelType w:val="hybridMultilevel"/>
    <w:tmpl w:val="7B609C06"/>
    <w:lvl w:ilvl="0" w:tplc="067C2F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30"/>
  </w:num>
  <w:num w:numId="5">
    <w:abstractNumId w:val="24"/>
  </w:num>
  <w:num w:numId="6">
    <w:abstractNumId w:val="16"/>
  </w:num>
  <w:num w:numId="7">
    <w:abstractNumId w:val="9"/>
  </w:num>
  <w:num w:numId="8">
    <w:abstractNumId w:val="3"/>
  </w:num>
  <w:num w:numId="9">
    <w:abstractNumId w:val="25"/>
  </w:num>
  <w:num w:numId="10">
    <w:abstractNumId w:val="5"/>
  </w:num>
  <w:num w:numId="11">
    <w:abstractNumId w:val="32"/>
  </w:num>
  <w:num w:numId="12">
    <w:abstractNumId w:val="31"/>
  </w:num>
  <w:num w:numId="13">
    <w:abstractNumId w:val="17"/>
  </w:num>
  <w:num w:numId="14">
    <w:abstractNumId w:val="15"/>
  </w:num>
  <w:num w:numId="15">
    <w:abstractNumId w:val="29"/>
  </w:num>
  <w:num w:numId="16">
    <w:abstractNumId w:val="23"/>
  </w:num>
  <w:num w:numId="17">
    <w:abstractNumId w:val="6"/>
  </w:num>
  <w:num w:numId="18">
    <w:abstractNumId w:val="14"/>
  </w:num>
  <w:num w:numId="19">
    <w:abstractNumId w:val="22"/>
  </w:num>
  <w:num w:numId="20">
    <w:abstractNumId w:val="27"/>
  </w:num>
  <w:num w:numId="21">
    <w:abstractNumId w:val="7"/>
  </w:num>
  <w:num w:numId="22">
    <w:abstractNumId w:val="8"/>
  </w:num>
  <w:num w:numId="23">
    <w:abstractNumId w:val="1"/>
  </w:num>
  <w:num w:numId="24">
    <w:abstractNumId w:val="2"/>
  </w:num>
  <w:num w:numId="25">
    <w:abstractNumId w:val="13"/>
  </w:num>
  <w:num w:numId="26">
    <w:abstractNumId w:val="12"/>
  </w:num>
  <w:num w:numId="27">
    <w:abstractNumId w:val="21"/>
  </w:num>
  <w:num w:numId="28">
    <w:abstractNumId w:val="11"/>
  </w:num>
  <w:num w:numId="29">
    <w:abstractNumId w:val="4"/>
  </w:num>
  <w:num w:numId="30">
    <w:abstractNumId w:val="20"/>
  </w:num>
  <w:num w:numId="31">
    <w:abstractNumId w:val="18"/>
  </w:num>
  <w:num w:numId="32">
    <w:abstractNumId w:val="28"/>
  </w:num>
  <w:num w:numId="33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tek Arciszewski">
    <w15:presenceInfo w15:providerId="None" w15:userId="Bartek Arcisz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10197"/>
    <w:rsid w:val="000104E0"/>
    <w:rsid w:val="00010FBF"/>
    <w:rsid w:val="000217C1"/>
    <w:rsid w:val="000218E3"/>
    <w:rsid w:val="0002273B"/>
    <w:rsid w:val="00043F38"/>
    <w:rsid w:val="000442C8"/>
    <w:rsid w:val="00050DC7"/>
    <w:rsid w:val="00061B41"/>
    <w:rsid w:val="00061F20"/>
    <w:rsid w:val="00080D83"/>
    <w:rsid w:val="000904A3"/>
    <w:rsid w:val="00091CA7"/>
    <w:rsid w:val="000A6223"/>
    <w:rsid w:val="000A72C6"/>
    <w:rsid w:val="000B509E"/>
    <w:rsid w:val="000B7716"/>
    <w:rsid w:val="000C47C5"/>
    <w:rsid w:val="000C5463"/>
    <w:rsid w:val="000C725D"/>
    <w:rsid w:val="000D283E"/>
    <w:rsid w:val="000E67E7"/>
    <w:rsid w:val="00114E08"/>
    <w:rsid w:val="00116A74"/>
    <w:rsid w:val="001172DD"/>
    <w:rsid w:val="00124D4A"/>
    <w:rsid w:val="001304E7"/>
    <w:rsid w:val="00130B23"/>
    <w:rsid w:val="00134A35"/>
    <w:rsid w:val="00140597"/>
    <w:rsid w:val="001458F9"/>
    <w:rsid w:val="00147643"/>
    <w:rsid w:val="00147733"/>
    <w:rsid w:val="00156BA8"/>
    <w:rsid w:val="001631D4"/>
    <w:rsid w:val="0017473A"/>
    <w:rsid w:val="00190866"/>
    <w:rsid w:val="001A128B"/>
    <w:rsid w:val="001A687B"/>
    <w:rsid w:val="001B210F"/>
    <w:rsid w:val="001C64BE"/>
    <w:rsid w:val="001D3F33"/>
    <w:rsid w:val="001E26A6"/>
    <w:rsid w:val="001E7342"/>
    <w:rsid w:val="001F2B66"/>
    <w:rsid w:val="00207477"/>
    <w:rsid w:val="00213969"/>
    <w:rsid w:val="00241C1F"/>
    <w:rsid w:val="002425AE"/>
    <w:rsid w:val="002425EC"/>
    <w:rsid w:val="00273F49"/>
    <w:rsid w:val="00296D28"/>
    <w:rsid w:val="002A5997"/>
    <w:rsid w:val="002B0E16"/>
    <w:rsid w:val="002C5787"/>
    <w:rsid w:val="002C6203"/>
    <w:rsid w:val="002C6347"/>
    <w:rsid w:val="002F5741"/>
    <w:rsid w:val="00300AD1"/>
    <w:rsid w:val="0030313A"/>
    <w:rsid w:val="00306295"/>
    <w:rsid w:val="00315901"/>
    <w:rsid w:val="00320AAC"/>
    <w:rsid w:val="0032201A"/>
    <w:rsid w:val="00325198"/>
    <w:rsid w:val="0032559F"/>
    <w:rsid w:val="0033768C"/>
    <w:rsid w:val="00337CB0"/>
    <w:rsid w:val="0035482A"/>
    <w:rsid w:val="00360984"/>
    <w:rsid w:val="003619F2"/>
    <w:rsid w:val="003624C5"/>
    <w:rsid w:val="00365820"/>
    <w:rsid w:val="00383486"/>
    <w:rsid w:val="003934E2"/>
    <w:rsid w:val="00395EEA"/>
    <w:rsid w:val="003B10ED"/>
    <w:rsid w:val="003B1771"/>
    <w:rsid w:val="003C554F"/>
    <w:rsid w:val="003D0573"/>
    <w:rsid w:val="0040149C"/>
    <w:rsid w:val="0040686C"/>
    <w:rsid w:val="00414478"/>
    <w:rsid w:val="00420400"/>
    <w:rsid w:val="004243FF"/>
    <w:rsid w:val="004364EB"/>
    <w:rsid w:val="004502C9"/>
    <w:rsid w:val="00451989"/>
    <w:rsid w:val="0046436A"/>
    <w:rsid w:val="00464702"/>
    <w:rsid w:val="00470598"/>
    <w:rsid w:val="00474C6E"/>
    <w:rsid w:val="00477EF0"/>
    <w:rsid w:val="004873D5"/>
    <w:rsid w:val="00492BD3"/>
    <w:rsid w:val="004A7AF1"/>
    <w:rsid w:val="004B70BD"/>
    <w:rsid w:val="004D2F59"/>
    <w:rsid w:val="004F04A5"/>
    <w:rsid w:val="0051369D"/>
    <w:rsid w:val="0052111D"/>
    <w:rsid w:val="0053633F"/>
    <w:rsid w:val="00551783"/>
    <w:rsid w:val="00561262"/>
    <w:rsid w:val="00566BE0"/>
    <w:rsid w:val="005760A9"/>
    <w:rsid w:val="00576737"/>
    <w:rsid w:val="005840BC"/>
    <w:rsid w:val="00594464"/>
    <w:rsid w:val="00594756"/>
    <w:rsid w:val="005951A4"/>
    <w:rsid w:val="005A4610"/>
    <w:rsid w:val="005B16CD"/>
    <w:rsid w:val="005D0613"/>
    <w:rsid w:val="005D5ABE"/>
    <w:rsid w:val="005F7082"/>
    <w:rsid w:val="00605936"/>
    <w:rsid w:val="00606271"/>
    <w:rsid w:val="00610145"/>
    <w:rsid w:val="00621660"/>
    <w:rsid w:val="00622781"/>
    <w:rsid w:val="00625F51"/>
    <w:rsid w:val="00634A28"/>
    <w:rsid w:val="00640BFF"/>
    <w:rsid w:val="00642067"/>
    <w:rsid w:val="00672D0E"/>
    <w:rsid w:val="00675992"/>
    <w:rsid w:val="0068195C"/>
    <w:rsid w:val="00683518"/>
    <w:rsid w:val="00693E46"/>
    <w:rsid w:val="0069621B"/>
    <w:rsid w:val="006A26ED"/>
    <w:rsid w:val="006A4DD7"/>
    <w:rsid w:val="006B3AE7"/>
    <w:rsid w:val="006B4267"/>
    <w:rsid w:val="006D7A7F"/>
    <w:rsid w:val="006E2D51"/>
    <w:rsid w:val="006F209E"/>
    <w:rsid w:val="006F73FB"/>
    <w:rsid w:val="0070604C"/>
    <w:rsid w:val="0071092E"/>
    <w:rsid w:val="00727F94"/>
    <w:rsid w:val="007337EB"/>
    <w:rsid w:val="00745D18"/>
    <w:rsid w:val="00746079"/>
    <w:rsid w:val="007479A9"/>
    <w:rsid w:val="0075415C"/>
    <w:rsid w:val="00776530"/>
    <w:rsid w:val="00791E8E"/>
    <w:rsid w:val="007955CD"/>
    <w:rsid w:val="007A0109"/>
    <w:rsid w:val="007A5067"/>
    <w:rsid w:val="007B069A"/>
    <w:rsid w:val="007B2500"/>
    <w:rsid w:val="007D61D6"/>
    <w:rsid w:val="007E1B19"/>
    <w:rsid w:val="007E4B24"/>
    <w:rsid w:val="007E5372"/>
    <w:rsid w:val="007F3623"/>
    <w:rsid w:val="007F660E"/>
    <w:rsid w:val="00820B25"/>
    <w:rsid w:val="008266A2"/>
    <w:rsid w:val="00827311"/>
    <w:rsid w:val="008307F4"/>
    <w:rsid w:val="00834BB4"/>
    <w:rsid w:val="00835187"/>
    <w:rsid w:val="00835CC1"/>
    <w:rsid w:val="008433A4"/>
    <w:rsid w:val="00844EBC"/>
    <w:rsid w:val="00873501"/>
    <w:rsid w:val="00876326"/>
    <w:rsid w:val="008945D9"/>
    <w:rsid w:val="008B2B94"/>
    <w:rsid w:val="008C79F9"/>
    <w:rsid w:val="008E5408"/>
    <w:rsid w:val="008F0F19"/>
    <w:rsid w:val="008F19C4"/>
    <w:rsid w:val="008F7AF7"/>
    <w:rsid w:val="009068F5"/>
    <w:rsid w:val="00915DA2"/>
    <w:rsid w:val="00915ED4"/>
    <w:rsid w:val="00916416"/>
    <w:rsid w:val="0092516F"/>
    <w:rsid w:val="0093223C"/>
    <w:rsid w:val="00940539"/>
    <w:rsid w:val="00952270"/>
    <w:rsid w:val="009533FD"/>
    <w:rsid w:val="009564BC"/>
    <w:rsid w:val="00962837"/>
    <w:rsid w:val="009824EC"/>
    <w:rsid w:val="00992B0B"/>
    <w:rsid w:val="009A6725"/>
    <w:rsid w:val="009B0609"/>
    <w:rsid w:val="009B6577"/>
    <w:rsid w:val="009C6138"/>
    <w:rsid w:val="009C656F"/>
    <w:rsid w:val="009D6263"/>
    <w:rsid w:val="009D71C1"/>
    <w:rsid w:val="009E1EC4"/>
    <w:rsid w:val="009F2CF0"/>
    <w:rsid w:val="00A00230"/>
    <w:rsid w:val="00A01AD0"/>
    <w:rsid w:val="00A04690"/>
    <w:rsid w:val="00A205E8"/>
    <w:rsid w:val="00A40DD3"/>
    <w:rsid w:val="00A57C51"/>
    <w:rsid w:val="00A62E2D"/>
    <w:rsid w:val="00A65F84"/>
    <w:rsid w:val="00A66A2B"/>
    <w:rsid w:val="00A74065"/>
    <w:rsid w:val="00A75DA0"/>
    <w:rsid w:val="00A824F2"/>
    <w:rsid w:val="00A8311B"/>
    <w:rsid w:val="00A92C81"/>
    <w:rsid w:val="00A94CC7"/>
    <w:rsid w:val="00AA2381"/>
    <w:rsid w:val="00AA66ED"/>
    <w:rsid w:val="00AD0587"/>
    <w:rsid w:val="00AD1EFE"/>
    <w:rsid w:val="00AE6773"/>
    <w:rsid w:val="00B01F08"/>
    <w:rsid w:val="00B16E8F"/>
    <w:rsid w:val="00B30401"/>
    <w:rsid w:val="00B32358"/>
    <w:rsid w:val="00B34928"/>
    <w:rsid w:val="00B46977"/>
    <w:rsid w:val="00B50C03"/>
    <w:rsid w:val="00B6637D"/>
    <w:rsid w:val="00B773B4"/>
    <w:rsid w:val="00B91631"/>
    <w:rsid w:val="00BA5714"/>
    <w:rsid w:val="00BB76D0"/>
    <w:rsid w:val="00BC363C"/>
    <w:rsid w:val="00BD6448"/>
    <w:rsid w:val="00C37409"/>
    <w:rsid w:val="00C4015C"/>
    <w:rsid w:val="00C61BC0"/>
    <w:rsid w:val="00C62C24"/>
    <w:rsid w:val="00C635B6"/>
    <w:rsid w:val="00C718F8"/>
    <w:rsid w:val="00C83A76"/>
    <w:rsid w:val="00CA5CBD"/>
    <w:rsid w:val="00CB24A4"/>
    <w:rsid w:val="00CC294C"/>
    <w:rsid w:val="00CE005B"/>
    <w:rsid w:val="00CE45A4"/>
    <w:rsid w:val="00D0361A"/>
    <w:rsid w:val="00D13D50"/>
    <w:rsid w:val="00D23888"/>
    <w:rsid w:val="00D25D80"/>
    <w:rsid w:val="00D268BF"/>
    <w:rsid w:val="00D3064E"/>
    <w:rsid w:val="00D30ADD"/>
    <w:rsid w:val="00D31C93"/>
    <w:rsid w:val="00D43A0D"/>
    <w:rsid w:val="00D46867"/>
    <w:rsid w:val="00D526F3"/>
    <w:rsid w:val="00D72813"/>
    <w:rsid w:val="00DA2034"/>
    <w:rsid w:val="00DC733E"/>
    <w:rsid w:val="00DE0325"/>
    <w:rsid w:val="00DF57BE"/>
    <w:rsid w:val="00E03C4B"/>
    <w:rsid w:val="00E06500"/>
    <w:rsid w:val="00E20D97"/>
    <w:rsid w:val="00E327A2"/>
    <w:rsid w:val="00E415FF"/>
    <w:rsid w:val="00E553E1"/>
    <w:rsid w:val="00E57060"/>
    <w:rsid w:val="00E619D2"/>
    <w:rsid w:val="00E72883"/>
    <w:rsid w:val="00E74630"/>
    <w:rsid w:val="00E804C3"/>
    <w:rsid w:val="00E82102"/>
    <w:rsid w:val="00E84047"/>
    <w:rsid w:val="00E87616"/>
    <w:rsid w:val="00E91C0A"/>
    <w:rsid w:val="00E91EC1"/>
    <w:rsid w:val="00EA5C16"/>
    <w:rsid w:val="00EA703D"/>
    <w:rsid w:val="00EB69D5"/>
    <w:rsid w:val="00EC1394"/>
    <w:rsid w:val="00EC68A6"/>
    <w:rsid w:val="00ED026A"/>
    <w:rsid w:val="00ED38D0"/>
    <w:rsid w:val="00ED6765"/>
    <w:rsid w:val="00EE7D55"/>
    <w:rsid w:val="00EF000D"/>
    <w:rsid w:val="00F1317F"/>
    <w:rsid w:val="00F24774"/>
    <w:rsid w:val="00F42B68"/>
    <w:rsid w:val="00F46633"/>
    <w:rsid w:val="00F545A3"/>
    <w:rsid w:val="00F56B17"/>
    <w:rsid w:val="00F67651"/>
    <w:rsid w:val="00F728E7"/>
    <w:rsid w:val="00F752FA"/>
    <w:rsid w:val="00F97CD7"/>
    <w:rsid w:val="00FA1D44"/>
    <w:rsid w:val="00FB5706"/>
    <w:rsid w:val="00FC25B3"/>
    <w:rsid w:val="00FC5947"/>
    <w:rsid w:val="00FD5172"/>
    <w:rsid w:val="00FE0F46"/>
    <w:rsid w:val="00FE3135"/>
    <w:rsid w:val="00FF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paragraph" w:customStyle="1" w:styleId="Standard">
    <w:name w:val="Standard"/>
    <w:rsid w:val="0038348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734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colour">
    <w:name w:val="colour"/>
    <w:basedOn w:val="Domylnaczcionkaakapitu"/>
    <w:rsid w:val="001E7342"/>
  </w:style>
  <w:style w:type="character" w:customStyle="1" w:styleId="apple-converted-space">
    <w:name w:val="apple-converted-space"/>
    <w:basedOn w:val="Domylnaczcionkaakapitu"/>
    <w:rsid w:val="00116A74"/>
  </w:style>
  <w:style w:type="character" w:styleId="Odwoaniedokomentarza">
    <w:name w:val="annotation reference"/>
    <w:basedOn w:val="Domylnaczcionkaakapitu"/>
    <w:semiHidden/>
    <w:unhideWhenUsed/>
    <w:rsid w:val="002F57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F57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574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F5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574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44E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68F5"/>
    <w:pPr>
      <w:ind w:left="708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qFormat/>
    <w:rsid w:val="00906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068F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9068F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F19C4"/>
    <w:rPr>
      <w:b/>
      <w:bCs/>
    </w:rPr>
  </w:style>
  <w:style w:type="paragraph" w:styleId="Tekstprzypisukocowego">
    <w:name w:val="endnote text"/>
    <w:basedOn w:val="Normalny"/>
    <w:link w:val="TekstprzypisukocowegoZnak"/>
    <w:rsid w:val="000B77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7716"/>
    <w:rPr>
      <w:rFonts w:ascii="Arial" w:hAnsi="Arial"/>
    </w:rPr>
  </w:style>
  <w:style w:type="character" w:styleId="Odwoanieprzypisukocowego">
    <w:name w:val="endnote reference"/>
    <w:basedOn w:val="Domylnaczcionkaakapitu"/>
    <w:rsid w:val="000B7716"/>
    <w:rPr>
      <w:vertAlign w:val="superscript"/>
    </w:rPr>
  </w:style>
  <w:style w:type="paragraph" w:customStyle="1" w:styleId="Standard">
    <w:name w:val="Standard"/>
    <w:rsid w:val="0038348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E734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colour">
    <w:name w:val="colour"/>
    <w:basedOn w:val="Domylnaczcionkaakapitu"/>
    <w:rsid w:val="001E7342"/>
  </w:style>
  <w:style w:type="character" w:customStyle="1" w:styleId="apple-converted-space">
    <w:name w:val="apple-converted-space"/>
    <w:basedOn w:val="Domylnaczcionkaakapitu"/>
    <w:rsid w:val="00116A74"/>
  </w:style>
  <w:style w:type="character" w:styleId="Odwoaniedokomentarza">
    <w:name w:val="annotation reference"/>
    <w:basedOn w:val="Domylnaczcionkaakapitu"/>
    <w:semiHidden/>
    <w:unhideWhenUsed/>
    <w:rsid w:val="002F574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F57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F574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F57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F574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ustyna.kapa@ug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CDD2-7C59-4499-B088-F8AE61EC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1</TotalTime>
  <Pages>2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Justyna</cp:lastModifiedBy>
  <cp:revision>3</cp:revision>
  <cp:lastPrinted>2021-07-07T09:48:00Z</cp:lastPrinted>
  <dcterms:created xsi:type="dcterms:W3CDTF">2021-07-08T07:21:00Z</dcterms:created>
  <dcterms:modified xsi:type="dcterms:W3CDTF">2021-07-13T07:27:00Z</dcterms:modified>
</cp:coreProperties>
</file>