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6F" w:rsidRDefault="009C656F" w:rsidP="0071092E">
      <w:pPr>
        <w:autoSpaceDE w:val="0"/>
        <w:autoSpaceDN w:val="0"/>
        <w:adjustRightInd w:val="0"/>
        <w:rPr>
          <w:rFonts w:asciiTheme="minorHAnsi" w:hAnsiTheme="minorHAnsi" w:cs="TimesNewRoman"/>
          <w:b/>
          <w:color w:val="000000" w:themeColor="text1"/>
          <w:sz w:val="26"/>
          <w:szCs w:val="26"/>
        </w:rPr>
      </w:pPr>
    </w:p>
    <w:p w:rsidR="001447C5" w:rsidRDefault="001447C5" w:rsidP="009C656F">
      <w:pPr>
        <w:autoSpaceDE w:val="0"/>
        <w:autoSpaceDN w:val="0"/>
        <w:adjustRightInd w:val="0"/>
        <w:jc w:val="center"/>
        <w:rPr>
          <w:rFonts w:asciiTheme="minorHAnsi" w:hAnsiTheme="minorHAnsi" w:cs="TimesNewRoman"/>
          <w:b/>
          <w:color w:val="000000" w:themeColor="text1"/>
          <w:sz w:val="26"/>
          <w:szCs w:val="26"/>
        </w:rPr>
      </w:pPr>
    </w:p>
    <w:p w:rsidR="00213969" w:rsidRPr="006E2D51" w:rsidRDefault="00213969" w:rsidP="009C656F">
      <w:pPr>
        <w:autoSpaceDE w:val="0"/>
        <w:autoSpaceDN w:val="0"/>
        <w:adjustRightInd w:val="0"/>
        <w:jc w:val="center"/>
        <w:rPr>
          <w:rFonts w:asciiTheme="minorHAnsi" w:hAnsiTheme="minorHAnsi" w:cs="TimesNewRoman"/>
          <w:b/>
          <w:color w:val="000000" w:themeColor="text1"/>
          <w:sz w:val="26"/>
          <w:szCs w:val="26"/>
        </w:rPr>
      </w:pPr>
      <w:r w:rsidRPr="006E2D51">
        <w:rPr>
          <w:rFonts w:asciiTheme="minorHAnsi" w:hAnsiTheme="minorHAnsi" w:cs="TimesNewRoman"/>
          <w:b/>
          <w:color w:val="000000" w:themeColor="text1"/>
          <w:sz w:val="26"/>
          <w:szCs w:val="26"/>
        </w:rPr>
        <w:t>FORMULARZ ZGŁOSZENIOWY</w:t>
      </w:r>
    </w:p>
    <w:p w:rsidR="00213969" w:rsidRDefault="0040686C" w:rsidP="0071092E">
      <w:pPr>
        <w:autoSpaceDE w:val="0"/>
        <w:autoSpaceDN w:val="0"/>
        <w:adjustRightInd w:val="0"/>
        <w:spacing w:after="160"/>
        <w:jc w:val="center"/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</w:pPr>
      <w:r>
        <w:rPr>
          <w:rFonts w:asciiTheme="minorHAnsi" w:hAnsiTheme="minorHAnsi" w:cs="TimesNewRoman"/>
          <w:b/>
          <w:color w:val="000000" w:themeColor="text1"/>
          <w:sz w:val="26"/>
          <w:szCs w:val="26"/>
        </w:rPr>
        <w:t>LETNI KURS ICHTIOLOGIA MORZA</w:t>
      </w:r>
      <w:r w:rsidR="002C6203" w:rsidRPr="006E2D51">
        <w:rPr>
          <w:rFonts w:asciiTheme="minorHAnsi" w:hAnsiTheme="minorHAnsi" w:cs="TimesNewRoman"/>
          <w:b/>
          <w:color w:val="000000" w:themeColor="text1"/>
          <w:sz w:val="26"/>
          <w:szCs w:val="26"/>
        </w:rPr>
        <w:t>,</w:t>
      </w:r>
      <w:r w:rsidR="000E67E7" w:rsidRPr="006E2D51">
        <w:rPr>
          <w:rFonts w:asciiTheme="minorHAnsi" w:hAnsiTheme="minorHAnsi" w:cs="TimesNewRoman"/>
          <w:b/>
          <w:color w:val="000000" w:themeColor="text1"/>
          <w:sz w:val="26"/>
          <w:szCs w:val="26"/>
        </w:rPr>
        <w:t xml:space="preserve"> </w:t>
      </w:r>
      <w:r w:rsidR="001447C5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>21</w:t>
      </w:r>
      <w:r w:rsidR="0071092E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>.08-</w:t>
      </w:r>
      <w:r w:rsidR="001447C5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>04</w:t>
      </w:r>
      <w:r w:rsidR="0071092E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>.09.202</w:t>
      </w:r>
      <w:r w:rsidR="00ED2BCA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>2</w:t>
      </w:r>
      <w:r w:rsidR="00C61BC0" w:rsidRPr="006E2D51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 xml:space="preserve"> r.</w:t>
      </w:r>
    </w:p>
    <w:p w:rsidR="009C656F" w:rsidRPr="006E2D51" w:rsidRDefault="009C656F" w:rsidP="0071092E">
      <w:pPr>
        <w:autoSpaceDE w:val="0"/>
        <w:autoSpaceDN w:val="0"/>
        <w:adjustRightInd w:val="0"/>
        <w:spacing w:after="160"/>
        <w:jc w:val="center"/>
        <w:rPr>
          <w:rFonts w:asciiTheme="minorHAnsi" w:hAnsiTheme="minorHAnsi" w:cs="TimesNewRoman"/>
          <w:b/>
          <w:color w:val="000000" w:themeColor="text1"/>
          <w:sz w:val="26"/>
          <w:szCs w:val="26"/>
        </w:rPr>
      </w:pPr>
    </w:p>
    <w:tbl>
      <w:tblPr>
        <w:tblW w:w="918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34" w:type="dxa"/>
        </w:tblCellMar>
        <w:tblLook w:val="0000" w:firstRow="0" w:lastRow="0" w:firstColumn="0" w:lastColumn="0" w:noHBand="0" w:noVBand="0"/>
      </w:tblPr>
      <w:tblGrid>
        <w:gridCol w:w="2009"/>
        <w:gridCol w:w="1712"/>
        <w:gridCol w:w="16"/>
        <w:gridCol w:w="3358"/>
        <w:gridCol w:w="2091"/>
      </w:tblGrid>
      <w:tr w:rsidR="00ED6765" w:rsidRPr="00213969" w:rsidTr="005B16CD">
        <w:trPr>
          <w:cantSplit/>
          <w:trHeight w:val="870"/>
        </w:trPr>
        <w:tc>
          <w:tcPr>
            <w:tcW w:w="3737" w:type="dxa"/>
            <w:gridSpan w:val="3"/>
          </w:tcPr>
          <w:p w:rsidR="00ED6765" w:rsidRPr="007479A9" w:rsidRDefault="00ED6765" w:rsidP="00ED676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479A9">
              <w:rPr>
                <w:rFonts w:asciiTheme="minorHAnsi" w:hAnsiTheme="minorHAnsi"/>
                <w:bCs/>
                <w:sz w:val="20"/>
                <w:szCs w:val="20"/>
              </w:rPr>
              <w:t>IMIĘ:</w:t>
            </w:r>
          </w:p>
        </w:tc>
        <w:tc>
          <w:tcPr>
            <w:tcW w:w="5449" w:type="dxa"/>
            <w:gridSpan w:val="2"/>
          </w:tcPr>
          <w:p w:rsidR="00ED6765" w:rsidRPr="007479A9" w:rsidRDefault="00ED6765" w:rsidP="00ED676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NAZWISKO:</w:t>
            </w:r>
          </w:p>
        </w:tc>
      </w:tr>
      <w:tr w:rsidR="00621660" w:rsidRPr="00213969" w:rsidTr="005B16CD">
        <w:trPr>
          <w:cantSplit/>
          <w:trHeight w:val="696"/>
        </w:trPr>
        <w:tc>
          <w:tcPr>
            <w:tcW w:w="2009" w:type="dxa"/>
          </w:tcPr>
          <w:p w:rsidR="00621660" w:rsidRPr="008B2B94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ADRES</w:t>
            </w:r>
          </w:p>
          <w:p w:rsidR="00621660" w:rsidRPr="008B2B94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DO KORESPONDENCJI</w:t>
            </w:r>
          </w:p>
        </w:tc>
        <w:tc>
          <w:tcPr>
            <w:tcW w:w="7177" w:type="dxa"/>
            <w:gridSpan w:val="4"/>
          </w:tcPr>
          <w:p w:rsidR="00621660" w:rsidRPr="008B2B94" w:rsidRDefault="00621660" w:rsidP="00E77AE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ULICA:</w:t>
            </w:r>
          </w:p>
        </w:tc>
      </w:tr>
      <w:tr w:rsidR="00621660" w:rsidRPr="00213969" w:rsidTr="0068195C">
        <w:trPr>
          <w:cantSplit/>
          <w:trHeight w:val="782"/>
        </w:trPr>
        <w:tc>
          <w:tcPr>
            <w:tcW w:w="2009" w:type="dxa"/>
          </w:tcPr>
          <w:p w:rsidR="00621660" w:rsidRPr="008B2B94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NR DOMU/LOKALU:</w:t>
            </w:r>
          </w:p>
        </w:tc>
        <w:tc>
          <w:tcPr>
            <w:tcW w:w="1712" w:type="dxa"/>
          </w:tcPr>
          <w:p w:rsidR="00621660" w:rsidRPr="008B2B94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KOD</w:t>
            </w:r>
            <w:r w:rsidR="00E82102">
              <w:rPr>
                <w:rFonts w:asciiTheme="minorHAnsi" w:hAnsiTheme="minorHAnsi"/>
                <w:bCs/>
                <w:sz w:val="20"/>
                <w:szCs w:val="20"/>
              </w:rPr>
              <w:t xml:space="preserve"> POCZTOWY</w:t>
            </w: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ED2BCA" w:rsidRDefault="00ED2BCA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21660" w:rsidRPr="00ED2BCA" w:rsidRDefault="00621660" w:rsidP="00ED2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65" w:type="dxa"/>
            <w:gridSpan w:val="3"/>
          </w:tcPr>
          <w:p w:rsidR="00621660" w:rsidRPr="00551783" w:rsidRDefault="00621660" w:rsidP="00EA70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 xml:space="preserve"> MIEJSCOWOŚĆ:</w:t>
            </w:r>
          </w:p>
        </w:tc>
      </w:tr>
      <w:tr w:rsidR="00621660" w:rsidRPr="00213969" w:rsidTr="005B16CD">
        <w:trPr>
          <w:cantSplit/>
          <w:trHeight w:val="782"/>
        </w:trPr>
        <w:tc>
          <w:tcPr>
            <w:tcW w:w="3721" w:type="dxa"/>
            <w:gridSpan w:val="2"/>
          </w:tcPr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TELEFON KONTAKTOWY:</w:t>
            </w:r>
          </w:p>
          <w:p w:rsidR="00621660" w:rsidRPr="00551783" w:rsidRDefault="00621660" w:rsidP="00621660">
            <w:pPr>
              <w:rPr>
                <w:rFonts w:asciiTheme="minorHAnsi" w:hAnsiTheme="minorHAnsi"/>
                <w:bCs/>
                <w:sz w:val="20"/>
                <w:szCs w:val="20"/>
                <w:lang w:val="de-DE"/>
              </w:rPr>
            </w:pPr>
          </w:p>
        </w:tc>
        <w:tc>
          <w:tcPr>
            <w:tcW w:w="5465" w:type="dxa"/>
            <w:gridSpan w:val="3"/>
          </w:tcPr>
          <w:p w:rsidR="00621660" w:rsidRPr="00551783" w:rsidRDefault="00621660" w:rsidP="00621660">
            <w:pPr>
              <w:rPr>
                <w:rFonts w:asciiTheme="minorHAnsi" w:hAnsiTheme="minorHAnsi"/>
                <w:bCs/>
                <w:sz w:val="20"/>
                <w:szCs w:val="20"/>
                <w:lang w:val="de-DE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ADRES E-MAIL:</w:t>
            </w:r>
          </w:p>
        </w:tc>
      </w:tr>
      <w:tr w:rsidR="00621660" w:rsidRPr="00213969" w:rsidTr="004D4144">
        <w:trPr>
          <w:cantSplit/>
          <w:trHeight w:val="860"/>
        </w:trPr>
        <w:tc>
          <w:tcPr>
            <w:tcW w:w="9186" w:type="dxa"/>
            <w:gridSpan w:val="5"/>
          </w:tcPr>
          <w:p w:rsidR="00621660" w:rsidRPr="00551783" w:rsidRDefault="003340B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NAZWA SZKOŁY/UCZELNI</w:t>
            </w:r>
            <w:r w:rsidR="00621660" w:rsidRPr="00551783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21660" w:rsidRPr="00213969" w:rsidTr="004D4144">
        <w:trPr>
          <w:cantSplit/>
          <w:trHeight w:val="844"/>
        </w:trPr>
        <w:tc>
          <w:tcPr>
            <w:tcW w:w="9186" w:type="dxa"/>
            <w:gridSpan w:val="5"/>
          </w:tcPr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WYDZIAŁ:</w:t>
            </w:r>
          </w:p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D4144" w:rsidRPr="00213969" w:rsidTr="004D4144">
        <w:trPr>
          <w:cantSplit/>
          <w:trHeight w:val="860"/>
        </w:trPr>
        <w:tc>
          <w:tcPr>
            <w:tcW w:w="7095" w:type="dxa"/>
            <w:gridSpan w:val="4"/>
          </w:tcPr>
          <w:p w:rsidR="004D4144" w:rsidRPr="00551783" w:rsidRDefault="00DC1AA7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KIERUNEK/</w:t>
            </w:r>
            <w:r w:rsidR="004D4144" w:rsidRPr="00551783">
              <w:rPr>
                <w:rFonts w:asciiTheme="minorHAnsi" w:hAnsiTheme="minorHAnsi"/>
                <w:bCs/>
                <w:sz w:val="20"/>
                <w:szCs w:val="20"/>
              </w:rPr>
              <w:t>SPECJALIZACJA:</w:t>
            </w:r>
          </w:p>
          <w:p w:rsidR="004D4144" w:rsidRPr="00551783" w:rsidRDefault="004D4144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:rsidR="004D4144" w:rsidRPr="00551783" w:rsidRDefault="004D4144" w:rsidP="004D414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ROK STUDIÓW:</w:t>
            </w:r>
          </w:p>
          <w:p w:rsidR="004D4144" w:rsidRDefault="004D414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4D4144" w:rsidRPr="00551783" w:rsidRDefault="004D4144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B16CD" w:rsidRPr="00213969" w:rsidTr="00041CE9">
        <w:trPr>
          <w:cantSplit/>
          <w:trHeight w:val="826"/>
        </w:trPr>
        <w:tc>
          <w:tcPr>
            <w:tcW w:w="9186" w:type="dxa"/>
            <w:gridSpan w:val="5"/>
          </w:tcPr>
          <w:p w:rsidR="00041CE9" w:rsidRDefault="00041CE9" w:rsidP="00041CE9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871B3" wp14:editId="5869562F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208280</wp:posOffset>
                      </wp:positionV>
                      <wp:extent cx="295275" cy="2476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964A34" id="Prostokąt 1" o:spid="_x0000_s1026" style="position:absolute;margin-left:162.5pt;margin-top:16.4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9DCD2" wp14:editId="5C1C27EF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203835</wp:posOffset>
                      </wp:positionV>
                      <wp:extent cx="295275" cy="2476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5A03629" id="Prostokąt 10" o:spid="_x0000_s1026" style="position:absolute;margin-left:238.9pt;margin-top:16.05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" filled="f" strokecolor="black [3213]" strokeweight="1pt"/>
                  </w:pict>
                </mc:Fallback>
              </mc:AlternateContent>
            </w:r>
            <w:r w:rsidR="005B16CD">
              <w:rPr>
                <w:rFonts w:asciiTheme="minorHAnsi" w:hAnsiTheme="minorHAnsi"/>
                <w:bCs/>
                <w:sz w:val="20"/>
                <w:szCs w:val="20"/>
              </w:rPr>
              <w:t>PONOWNE ZGŁOSZENIE: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proszę </w:t>
            </w:r>
            <w:r w:rsidR="004D4144">
              <w:rPr>
                <w:rFonts w:asciiTheme="minorHAnsi" w:hAnsiTheme="minorHAnsi"/>
                <w:bCs/>
                <w:sz w:val="20"/>
                <w:szCs w:val="20"/>
              </w:rPr>
              <w:t>zaznacz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yć</w:t>
            </w:r>
            <w:r w:rsidR="004D414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TAK</w:t>
            </w:r>
            <w:r w:rsidR="005B16CD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jeżeli składał/a Pan/i zgłoszenie w latach poprzednich</w:t>
            </w:r>
          </w:p>
          <w:p w:rsidR="00D52190" w:rsidRPr="00D52190" w:rsidRDefault="00D52190" w:rsidP="00041CE9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  <w:p w:rsidR="005B16CD" w:rsidRPr="00551783" w:rsidRDefault="00041CE9" w:rsidP="00041CE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</w:rPr>
              <w:t xml:space="preserve">                                                  </w:t>
            </w:r>
            <w:r w:rsidRPr="004D4144">
              <w:rPr>
                <w:rFonts w:asciiTheme="minorHAnsi" w:hAnsiTheme="minorHAnsi"/>
                <w:bCs/>
              </w:rPr>
              <w:t xml:space="preserve">TAK                </w:t>
            </w:r>
            <w:r>
              <w:rPr>
                <w:rFonts w:asciiTheme="minorHAnsi" w:hAnsiTheme="minorHAnsi"/>
                <w:bCs/>
              </w:rPr>
              <w:t xml:space="preserve">                  </w:t>
            </w:r>
            <w:r w:rsidRPr="004D4144">
              <w:rPr>
                <w:rFonts w:asciiTheme="minorHAnsi" w:hAnsiTheme="minorHAnsi"/>
                <w:bCs/>
              </w:rPr>
              <w:t xml:space="preserve">      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D52190">
              <w:rPr>
                <w:rFonts w:asciiTheme="minorHAnsi" w:hAnsiTheme="minorHAnsi"/>
                <w:bCs/>
              </w:rPr>
              <w:t xml:space="preserve"> </w:t>
            </w:r>
            <w:r w:rsidRPr="004D4144">
              <w:rPr>
                <w:rFonts w:asciiTheme="minorHAnsi" w:hAnsiTheme="minorHAnsi"/>
                <w:bCs/>
              </w:rPr>
              <w:t>NIE</w:t>
            </w:r>
            <w:r w:rsidR="004D4144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621660" w:rsidRPr="00213969" w:rsidTr="004D4144">
        <w:trPr>
          <w:cantSplit/>
          <w:trHeight w:val="4090"/>
        </w:trPr>
        <w:tc>
          <w:tcPr>
            <w:tcW w:w="9186" w:type="dxa"/>
            <w:gridSpan w:val="5"/>
          </w:tcPr>
          <w:p w:rsidR="00621660" w:rsidRPr="00551783" w:rsidRDefault="00621660" w:rsidP="00AA66ED">
            <w:pPr>
              <w:spacing w:line="48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DLACZEGO ZDECYDOWAŁ/A SIĘ PAN/I WZIĄĆ UDZIAŁ W KURSIE?</w:t>
            </w:r>
          </w:p>
          <w:p w:rsidR="004D4144" w:rsidRPr="00551783" w:rsidRDefault="004D4144" w:rsidP="004D4144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190" w:rsidRDefault="00D5219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</w:p>
          <w:p w:rsidR="00621660" w:rsidRPr="00551783" w:rsidRDefault="0062166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190" w:rsidRDefault="00D5219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</w:p>
          <w:p w:rsidR="00621660" w:rsidRDefault="0062166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</w:t>
            </w:r>
            <w:r w:rsidR="00E82102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</w:t>
            </w: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  <w:r w:rsidR="00E82102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</w:t>
            </w: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</w:t>
            </w:r>
            <w:r w:rsidR="00E82102"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</w:t>
            </w:r>
          </w:p>
          <w:p w:rsidR="00D52190" w:rsidRDefault="00D5219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</w:p>
          <w:p w:rsidR="0068195C" w:rsidRDefault="0068195C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68195C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190" w:rsidRDefault="00D5219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</w:p>
          <w:p w:rsidR="0068195C" w:rsidRDefault="0068195C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68195C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190" w:rsidRDefault="00D5219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</w:p>
          <w:p w:rsidR="0068195C" w:rsidRPr="00551783" w:rsidRDefault="0068195C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68195C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C6642" w:rsidRDefault="00DC6642" w:rsidP="00DC6642">
      <w:pPr>
        <w:spacing w:line="360" w:lineRule="auto"/>
        <w:jc w:val="both"/>
        <w:rPr>
          <w:rFonts w:ascii="Times New Roman" w:hAnsi="Times New Roman"/>
          <w:b/>
          <w:bCs/>
          <w:sz w:val="14"/>
        </w:rPr>
      </w:pPr>
    </w:p>
    <w:p w:rsidR="004D4144" w:rsidRPr="004D4144" w:rsidRDefault="004D4144" w:rsidP="00DC6642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D4144" w:rsidRDefault="004D4144" w:rsidP="00AE0D3F">
      <w:pPr>
        <w:spacing w:line="360" w:lineRule="auto"/>
        <w:jc w:val="both"/>
        <w:rPr>
          <w:rFonts w:asciiTheme="minorHAnsi" w:eastAsia="TimesNewRoman,Bold" w:hAnsiTheme="minorHAnsi"/>
          <w:b/>
          <w:sz w:val="17"/>
          <w:szCs w:val="17"/>
        </w:rPr>
      </w:pPr>
      <w:r w:rsidRPr="004D4144">
        <w:rPr>
          <w:rFonts w:asciiTheme="minorHAnsi" w:hAnsiTheme="minorHAnsi" w:cstheme="minorHAnsi"/>
          <w:b/>
          <w:bCs/>
        </w:rPr>
        <w:t>UWAGA: ważne informacje na kolejnej stronie</w:t>
      </w:r>
      <w:r>
        <w:rPr>
          <w:rFonts w:asciiTheme="minorHAnsi" w:eastAsia="TimesNewRoman,Bold" w:hAnsiTheme="minorHAnsi"/>
          <w:b/>
          <w:sz w:val="17"/>
          <w:szCs w:val="17"/>
        </w:rPr>
        <w:br w:type="page"/>
      </w:r>
    </w:p>
    <w:p w:rsidR="00FC46AD" w:rsidRDefault="00FC46AD" w:rsidP="004D4144">
      <w:pPr>
        <w:autoSpaceDE w:val="0"/>
        <w:autoSpaceDN w:val="0"/>
        <w:adjustRightInd w:val="0"/>
        <w:spacing w:before="80" w:after="60"/>
        <w:ind w:right="-4"/>
        <w:jc w:val="both"/>
        <w:rPr>
          <w:rFonts w:asciiTheme="minorHAnsi" w:eastAsia="TimesNewRoman,Bold" w:hAnsiTheme="minorHAnsi"/>
          <w:b/>
          <w:sz w:val="22"/>
          <w:szCs w:val="22"/>
        </w:rPr>
      </w:pPr>
    </w:p>
    <w:p w:rsidR="004D4144" w:rsidRDefault="004D4144" w:rsidP="004D4144">
      <w:pPr>
        <w:autoSpaceDE w:val="0"/>
        <w:autoSpaceDN w:val="0"/>
        <w:adjustRightInd w:val="0"/>
        <w:spacing w:before="80" w:after="60"/>
        <w:ind w:right="-4"/>
        <w:jc w:val="both"/>
        <w:rPr>
          <w:rFonts w:asciiTheme="minorHAnsi" w:eastAsia="TimesNewRoman,Bold" w:hAnsiTheme="minorHAnsi"/>
          <w:b/>
          <w:sz w:val="22"/>
          <w:szCs w:val="22"/>
        </w:rPr>
      </w:pPr>
    </w:p>
    <w:p w:rsidR="000E67E7" w:rsidRPr="00AE0D3F" w:rsidRDefault="001A687B" w:rsidP="0068195C">
      <w:pPr>
        <w:autoSpaceDE w:val="0"/>
        <w:autoSpaceDN w:val="0"/>
        <w:adjustRightInd w:val="0"/>
        <w:spacing w:before="80" w:after="60"/>
        <w:ind w:left="-68" w:right="-4"/>
        <w:jc w:val="both"/>
        <w:rPr>
          <w:rFonts w:asciiTheme="minorHAnsi" w:eastAsia="TimesNewRoman,Bold" w:hAnsiTheme="minorHAnsi"/>
          <w:sz w:val="21"/>
          <w:szCs w:val="21"/>
        </w:rPr>
      </w:pPr>
      <w:r w:rsidRPr="00AE0D3F">
        <w:rPr>
          <w:rFonts w:asciiTheme="minorHAnsi" w:eastAsia="TimesNewRoman,Bold" w:hAnsiTheme="minorHAnsi"/>
          <w:b/>
          <w:sz w:val="21"/>
          <w:szCs w:val="21"/>
        </w:rPr>
        <w:t>Deklaruję posiadanie ubezpieczenia</w:t>
      </w:r>
      <w:r w:rsidRPr="00AE0D3F">
        <w:rPr>
          <w:rFonts w:asciiTheme="minorHAnsi" w:eastAsia="TimesNewRoman,Bold" w:hAnsiTheme="minorHAnsi"/>
          <w:sz w:val="21"/>
          <w:szCs w:val="21"/>
        </w:rPr>
        <w:t xml:space="preserve"> od następstw nieszczęśliwych wypadków na czas uczestnictwa w </w:t>
      </w:r>
      <w:r w:rsidR="005D5ABE" w:rsidRPr="00AE0D3F">
        <w:rPr>
          <w:rFonts w:asciiTheme="minorHAnsi" w:eastAsia="TimesNewRoman,Bold" w:hAnsiTheme="minorHAnsi"/>
          <w:sz w:val="21"/>
          <w:szCs w:val="21"/>
        </w:rPr>
        <w:t xml:space="preserve">letnim </w:t>
      </w:r>
      <w:r w:rsidRPr="00AE0D3F">
        <w:rPr>
          <w:rFonts w:asciiTheme="minorHAnsi" w:eastAsia="TimesNewRoman,Bold" w:hAnsiTheme="minorHAnsi"/>
          <w:sz w:val="21"/>
          <w:szCs w:val="21"/>
        </w:rPr>
        <w:t xml:space="preserve">kursie </w:t>
      </w:r>
      <w:r w:rsidR="0040686C" w:rsidRPr="00AE0D3F">
        <w:rPr>
          <w:rFonts w:asciiTheme="minorHAnsi" w:eastAsia="TimesNewRoman,Bold" w:hAnsiTheme="minorHAnsi"/>
          <w:sz w:val="21"/>
          <w:szCs w:val="21"/>
        </w:rPr>
        <w:t>ICHTIOLOGIA MORZA</w:t>
      </w:r>
      <w:r w:rsidR="000217C1" w:rsidRPr="00AE0D3F">
        <w:rPr>
          <w:rFonts w:asciiTheme="minorHAnsi" w:eastAsia="TimesNewRoman,Bold" w:hAnsiTheme="minorHAnsi"/>
          <w:sz w:val="21"/>
          <w:szCs w:val="21"/>
        </w:rPr>
        <w:t>.</w:t>
      </w:r>
    </w:p>
    <w:p w:rsidR="00625F51" w:rsidRDefault="00594756" w:rsidP="0068195C">
      <w:pPr>
        <w:autoSpaceDE w:val="0"/>
        <w:autoSpaceDN w:val="0"/>
        <w:adjustRightInd w:val="0"/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eastAsia="TimesNewRoman,Italic" w:hAnsiTheme="minorHAnsi" w:cs="TimesNewRoman,Italic"/>
          <w:b/>
          <w:iCs/>
          <w:color w:val="000000" w:themeColor="text1"/>
          <w:sz w:val="21"/>
          <w:szCs w:val="21"/>
        </w:rPr>
        <w:t>Wyrażam zgodę utrwalenie mojego wizerunku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, w formie fotografii lub filmu, przez</w:t>
      </w:r>
      <w:r w:rsidR="00395EEA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Stację Morską im. Profesora Krzysztofa Skóry Instytutu Oceanografii Uniwersytetu Gdańskiego oraz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Fundację Rozwoju Uniwersytetu Gdańskiego podczas </w:t>
      </w:r>
      <w:r w:rsidR="005D5ABE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letniego </w:t>
      </w:r>
      <w:r w:rsidR="001A687B" w:rsidRPr="00AE0D3F">
        <w:rPr>
          <w:rFonts w:asciiTheme="minorHAnsi" w:eastAsia="TimesNewRoman,Bold" w:hAnsiTheme="minorHAnsi"/>
          <w:sz w:val="21"/>
          <w:szCs w:val="21"/>
        </w:rPr>
        <w:t xml:space="preserve">kursu </w:t>
      </w:r>
      <w:r w:rsidR="002F0705">
        <w:rPr>
          <w:rFonts w:asciiTheme="minorHAnsi" w:eastAsia="TimesNewRoman,Bold" w:hAnsiTheme="minorHAnsi"/>
          <w:sz w:val="21"/>
          <w:szCs w:val="21"/>
        </w:rPr>
        <w:t>ICHTIOLOGIA MORZA,</w:t>
      </w:r>
      <w:r w:rsidR="002F0705" w:rsidRPr="002F0705">
        <w:rPr>
          <w:rFonts w:asciiTheme="minorHAnsi" w:eastAsia="TimesNewRoman,Italic" w:hAnsiTheme="minorHAnsi" w:cs="TimesNewRoman,Italic"/>
          <w:iCs/>
          <w:sz w:val="21"/>
          <w:szCs w:val="21"/>
        </w:rPr>
        <w:t xml:space="preserve"> dla celów </w:t>
      </w:r>
      <w:r w:rsidR="002F0705">
        <w:rPr>
          <w:rFonts w:asciiTheme="minorHAnsi" w:eastAsia="TimesNewRoman,Italic" w:hAnsiTheme="minorHAnsi" w:cs="TimesNewRoman,Italic"/>
          <w:iCs/>
          <w:sz w:val="21"/>
          <w:szCs w:val="21"/>
        </w:rPr>
        <w:t xml:space="preserve">sprawozdawczych oraz </w:t>
      </w:r>
      <w:r w:rsidR="002F0705" w:rsidRPr="002F0705">
        <w:rPr>
          <w:rFonts w:asciiTheme="minorHAnsi" w:eastAsia="TimesNewRoman,Italic" w:hAnsiTheme="minorHAnsi" w:cs="TimesNewRoman,Italic"/>
          <w:iCs/>
          <w:sz w:val="21"/>
          <w:szCs w:val="21"/>
        </w:rPr>
        <w:t xml:space="preserve">promocyjnych związanych z realizacją </w:t>
      </w:r>
      <w:r w:rsidR="002F0705">
        <w:rPr>
          <w:rFonts w:asciiTheme="minorHAnsi" w:eastAsia="TimesNewRoman,Italic" w:hAnsiTheme="minorHAnsi" w:cs="TimesNewRoman,Italic"/>
          <w:iCs/>
          <w:sz w:val="21"/>
          <w:szCs w:val="21"/>
        </w:rPr>
        <w:t xml:space="preserve">tej oraz organizacją </w:t>
      </w:r>
      <w:r w:rsidR="002F0705" w:rsidRPr="002F0705">
        <w:rPr>
          <w:rFonts w:asciiTheme="minorHAnsi" w:eastAsia="TimesNewRoman,Italic" w:hAnsiTheme="minorHAnsi" w:cs="TimesNewRoman,Italic"/>
          <w:iCs/>
          <w:sz w:val="21"/>
          <w:szCs w:val="21"/>
        </w:rPr>
        <w:t xml:space="preserve">kolejnych </w:t>
      </w:r>
      <w:r w:rsidR="002F0705">
        <w:rPr>
          <w:rFonts w:asciiTheme="minorHAnsi" w:eastAsia="TimesNewRoman,Italic" w:hAnsiTheme="minorHAnsi" w:cs="TimesNewRoman,Italic"/>
          <w:iCs/>
          <w:sz w:val="21"/>
          <w:szCs w:val="21"/>
        </w:rPr>
        <w:t>edycji</w:t>
      </w:r>
      <w:r w:rsidR="002F0705" w:rsidRPr="002F0705">
        <w:rPr>
          <w:rFonts w:asciiTheme="minorHAnsi" w:eastAsia="TimesNewRoman,Italic" w:hAnsiTheme="minorHAnsi" w:cs="TimesNewRoman,Italic"/>
          <w:iCs/>
          <w:sz w:val="21"/>
          <w:szCs w:val="21"/>
        </w:rPr>
        <w:t xml:space="preserve"> kursu.  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Zgoda obejmuje nieodpłatne i nieograniczone czasowo wykorzystanie, utrwalanie, obróbkę i powielanie wykonanych zdjęć lub filmów za p</w:t>
      </w:r>
      <w:r w:rsidR="000217C1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ośrednictwem dowolnego medium w 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celu </w:t>
      </w:r>
      <w:r w:rsidR="0075415C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publikacji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w gazetach, czasopismach okresowych, czasopismach okazjonalnych, folderach, </w:t>
      </w:r>
      <w:r w:rsidR="0075415C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produkcjach filmowych</w:t>
      </w:r>
      <w:r w:rsidR="00300AD1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,</w:t>
      </w:r>
      <w:r w:rsidR="0075415C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publikacjach elektronicznych, stronach internetowych, wystawach, sprawozdaniach. Jednocześnie zrzekam s</w:t>
      </w:r>
      <w:r w:rsidR="000217C1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ię praw związanych z kontrolą i 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zatwierdzaniem każdorazowego wykorzystania fotografii</w:t>
      </w:r>
      <w:r w:rsidR="00300AD1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lub filmu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z moim wizerunkiem.</w:t>
      </w:r>
    </w:p>
    <w:p w:rsidR="0068195C" w:rsidRPr="00AE0D3F" w:rsidRDefault="00EE7D55" w:rsidP="0068195C">
      <w:pPr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eastAsia="TimesNewRoman,Italic" w:hAnsiTheme="minorHAnsi" w:cs="TimesNewRoman,Italic"/>
          <w:b/>
          <w:iCs/>
          <w:color w:val="000000" w:themeColor="text1"/>
          <w:sz w:val="21"/>
          <w:szCs w:val="21"/>
        </w:rPr>
        <w:t>Wyrażam zgodę na przeniesienie praw autorskich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  <w:u w:val="single"/>
        </w:rPr>
        <w:t>majątkowych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(czyli wykorzystania moich zdjęć oraz innych dzieł za wynagrodzeniem) z zastrzeżeniem zachowania</w:t>
      </w:r>
      <w:r w:rsidR="004F04A5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praw autorskich </w:t>
      </w:r>
      <w:r w:rsidR="004F04A5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  <w:u w:val="single"/>
        </w:rPr>
        <w:t xml:space="preserve">osobistych </w:t>
      </w:r>
      <w:r w:rsidR="004F04A5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(każdorazowego wspomnienia, że jestem autorem zdjęcia</w:t>
      </w:r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przynajmniej poprzez przedstawienie, że jestem</w:t>
      </w:r>
      <w:r w:rsidR="004F04A5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uczestnikiem </w:t>
      </w:r>
      <w:r w:rsidR="00207477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letniego </w:t>
      </w:r>
      <w:r w:rsidR="004F04A5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kursu</w:t>
      </w:r>
      <w:r w:rsidR="0040686C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ICHTIOLOGIA MORZA</w:t>
      </w:r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)</w:t>
      </w:r>
      <w:r w:rsidR="004F04A5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. Przeniesienie praw majątkowych następuje na polach eksploatacji wskazanych w artykule 50 ustawy Prawo autorskie i prawa pokrewne (</w:t>
      </w:r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Dz. U. Nr 24, poz. 83 z </w:t>
      </w:r>
      <w:proofErr w:type="spellStart"/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późn</w:t>
      </w:r>
      <w:proofErr w:type="spellEnd"/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. zm.)</w:t>
      </w:r>
    </w:p>
    <w:p w:rsidR="0068195C" w:rsidRPr="00AE0D3F" w:rsidRDefault="004F04A5" w:rsidP="0068195C">
      <w:pPr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Moja zgoda obejmuje przeniesienie praw na Fundację Rozwoju Uniwe</w:t>
      </w:r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rsytetu Gdańskiego oraz Stację Morską</w:t>
      </w:r>
      <w:r w:rsidR="00395EEA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im.</w:t>
      </w:r>
      <w:r w:rsidR="002F5741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Profesora Krzysztofa Skóry</w:t>
      </w:r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Instytutu Oceanografii Uniwersytetu Gdańskiego w równych częściach.</w:t>
      </w:r>
    </w:p>
    <w:p w:rsidR="005473C7" w:rsidRPr="00AE0D3F" w:rsidRDefault="005473C7" w:rsidP="005473C7">
      <w:pPr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eastAsia="TimesNewRoman,Italic" w:hAnsiTheme="minorHAnsi" w:cs="TimesNewRoman,Italic"/>
          <w:b/>
          <w:iCs/>
          <w:color w:val="000000" w:themeColor="text1"/>
          <w:sz w:val="21"/>
          <w:szCs w:val="21"/>
        </w:rPr>
        <w:t>Wyrażam zgodę na przetwarzanie moich danych osobowych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w zakresie obejmującym: imię, nazwisko, nazwę szkoły/ uczelni, wydział, kierunek</w:t>
      </w:r>
      <w:r w:rsidR="005E3D07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/specjalizację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, rok studiów, adres do korespondencji, num</w:t>
      </w:r>
      <w:r w:rsid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er telefonu, adres e-mail 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przez Uniwersytet Gdański  z siedzibą w Gdańsku (80-309) przy ul. Bażyńskiego 8 i przez Fundację Ro</w:t>
      </w:r>
      <w:r w:rsid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zwoju Uniwersytetu Gdańskiego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z siedzibą w Gdańsku  (80-952 Gdańsk) przy ul. Bażyńskiego 1A, w celu organizacji i przeprowadzenia Kursu „Ichtiologia morza”</w:t>
      </w:r>
      <w:r w:rsid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.</w:t>
      </w:r>
    </w:p>
    <w:p w:rsidR="005473C7" w:rsidRPr="00AE0D3F" w:rsidRDefault="005473C7" w:rsidP="005473C7">
      <w:pPr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:rsidR="00DC6642" w:rsidRPr="00AE0D3F" w:rsidRDefault="00DC6642" w:rsidP="00DC6642">
      <w:pPr>
        <w:spacing w:after="60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</w:p>
    <w:p w:rsidR="00F64838" w:rsidRPr="00AE0D3F" w:rsidRDefault="00F64838" w:rsidP="00F64838">
      <w:pPr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hAnsiTheme="minorHAnsi" w:cstheme="minorHAnsi"/>
          <w:sz w:val="21"/>
          <w:szCs w:val="21"/>
        </w:rPr>
        <w:t xml:space="preserve">Klauzula informacyjna RODO jest opublikowana na stronie </w:t>
      </w:r>
      <w:r w:rsidRPr="00AE0D3F">
        <w:rPr>
          <w:rFonts w:asciiTheme="minorHAnsi" w:hAnsiTheme="minorHAnsi" w:cstheme="minorHAnsi"/>
          <w:color w:val="4472C4" w:themeColor="accent5"/>
          <w:sz w:val="21"/>
          <w:szCs w:val="21"/>
          <w:u w:val="single"/>
        </w:rPr>
        <w:t>hel.ug.edu.pl</w:t>
      </w:r>
      <w:bookmarkStart w:id="0" w:name="_GoBack"/>
      <w:bookmarkEnd w:id="0"/>
    </w:p>
    <w:p w:rsidR="00010FBF" w:rsidRPr="00AE0D3F" w:rsidRDefault="00010FBF" w:rsidP="00056B8B">
      <w:pPr>
        <w:spacing w:after="60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</w:p>
    <w:p w:rsidR="00185F63" w:rsidRPr="00AE0D3F" w:rsidRDefault="007B069A" w:rsidP="001447C5">
      <w:pPr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Oświadczam, że jestem pełnoletni/a i nieograniczony/a w zdolności do czynności prawnych oraz że zapoznałem/</w:t>
      </w:r>
      <w:proofErr w:type="spellStart"/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am</w:t>
      </w:r>
      <w:proofErr w:type="spellEnd"/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się z powyższą treścią</w:t>
      </w:r>
      <w:r w:rsidR="00CD2A43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oraz klauzulą informacyjną</w:t>
      </w:r>
      <w:r w:rsidR="00053AEB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i w pełni je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rozumiem</w:t>
      </w:r>
      <w:r w:rsidR="00053AEB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i akceptuję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.</w:t>
      </w:r>
    </w:p>
    <w:p w:rsidR="00185F63" w:rsidRPr="00F64838" w:rsidRDefault="00185F63" w:rsidP="001447C5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22"/>
          <w:szCs w:val="22"/>
        </w:rPr>
      </w:pPr>
    </w:p>
    <w:p w:rsidR="00185F63" w:rsidRPr="00F64838" w:rsidRDefault="00185F63" w:rsidP="007B069A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22"/>
          <w:szCs w:val="22"/>
        </w:rPr>
      </w:pPr>
    </w:p>
    <w:p w:rsidR="007B069A" w:rsidRPr="00F64838" w:rsidRDefault="007B069A" w:rsidP="0068195C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22"/>
          <w:szCs w:val="22"/>
        </w:rPr>
      </w:pPr>
    </w:p>
    <w:p w:rsidR="002F5741" w:rsidRDefault="002F5741" w:rsidP="0068195C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2F5741">
      <w:pPr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</w:pPr>
      <w:r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  <w:t xml:space="preserve">.............................................................................................. </w:t>
      </w:r>
      <w:r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  <w:tab/>
      </w:r>
      <w:r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  <w:tab/>
      </w:r>
      <w:r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  <w:tab/>
        <w:t>..................................................................................</w:t>
      </w:r>
    </w:p>
    <w:p w:rsidR="002F5741" w:rsidRPr="00D3064E" w:rsidRDefault="002F5741" w:rsidP="002F5741">
      <w:pPr>
        <w:tabs>
          <w:tab w:val="left" w:pos="993"/>
          <w:tab w:val="left" w:pos="6946"/>
        </w:tabs>
        <w:autoSpaceDE w:val="0"/>
        <w:autoSpaceDN w:val="0"/>
        <w:adjustRightInd w:val="0"/>
        <w:jc w:val="both"/>
        <w:rPr>
          <w:rFonts w:asciiTheme="minorHAnsi" w:hAnsiTheme="minorHAnsi" w:cs="TimesNewRoman"/>
          <w:color w:val="000000" w:themeColor="text1"/>
          <w:sz w:val="18"/>
          <w:szCs w:val="18"/>
        </w:rPr>
      </w:pPr>
      <w:r>
        <w:rPr>
          <w:rFonts w:asciiTheme="minorHAnsi" w:hAnsiTheme="minorHAnsi" w:cs="TimesNewRoman"/>
          <w:color w:val="000000" w:themeColor="text1"/>
          <w:sz w:val="18"/>
          <w:szCs w:val="18"/>
        </w:rPr>
        <w:tab/>
      </w:r>
      <w:r w:rsidRPr="00D3064E">
        <w:rPr>
          <w:rFonts w:asciiTheme="minorHAnsi" w:hAnsiTheme="minorHAnsi" w:cs="TimesNewRoman"/>
          <w:color w:val="000000" w:themeColor="text1"/>
          <w:sz w:val="18"/>
          <w:szCs w:val="18"/>
        </w:rPr>
        <w:t xml:space="preserve">miejscowość, data </w:t>
      </w:r>
      <w:r w:rsidRPr="00D3064E">
        <w:rPr>
          <w:rFonts w:asciiTheme="minorHAnsi" w:hAnsiTheme="minorHAnsi" w:cs="TimesNewRoman"/>
          <w:color w:val="000000" w:themeColor="text1"/>
          <w:sz w:val="18"/>
          <w:szCs w:val="18"/>
        </w:rPr>
        <w:tab/>
        <w:t>czytelny podpis</w:t>
      </w: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1447C5" w:rsidRDefault="001447C5" w:rsidP="001447C5">
      <w:pPr>
        <w:spacing w:after="60"/>
        <w:ind w:left="-68"/>
        <w:jc w:val="both"/>
        <w:rPr>
          <w:rFonts w:asciiTheme="minorHAnsi" w:hAnsiTheme="minorHAnsi" w:cs="TimesNewRoman"/>
          <w:color w:val="000000" w:themeColor="text1"/>
          <w:sz w:val="22"/>
          <w:szCs w:val="22"/>
        </w:rPr>
      </w:pPr>
    </w:p>
    <w:p w:rsidR="001447C5" w:rsidRDefault="001447C5" w:rsidP="001447C5">
      <w:pPr>
        <w:spacing w:after="60"/>
        <w:ind w:left="-68"/>
        <w:jc w:val="both"/>
        <w:rPr>
          <w:rFonts w:asciiTheme="minorHAnsi" w:hAnsiTheme="minorHAnsi" w:cs="TimesNewRoman"/>
          <w:color w:val="000000" w:themeColor="text1"/>
          <w:sz w:val="22"/>
          <w:szCs w:val="22"/>
        </w:rPr>
      </w:pPr>
    </w:p>
    <w:p w:rsidR="001447C5" w:rsidRPr="00116A74" w:rsidRDefault="001447C5" w:rsidP="00F64838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  <w:r>
        <w:rPr>
          <w:rFonts w:asciiTheme="minorHAnsi" w:hAnsiTheme="minorHAnsi" w:cs="TimesNewRoman"/>
          <w:color w:val="000000" w:themeColor="text1"/>
          <w:sz w:val="22"/>
          <w:szCs w:val="22"/>
        </w:rPr>
        <w:t>W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>ypełniony formularz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należy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przesłać 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do </w:t>
      </w:r>
      <w:r w:rsidR="00EE1A45">
        <w:rPr>
          <w:rFonts w:asciiTheme="minorHAnsi" w:hAnsiTheme="minorHAnsi" w:cs="TimesNewRoman"/>
          <w:color w:val="000000" w:themeColor="text1"/>
          <w:sz w:val="22"/>
          <w:szCs w:val="22"/>
        </w:rPr>
        <w:t>30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>.06.202</w:t>
      </w:r>
      <w:r w:rsidR="00ED2BCA">
        <w:rPr>
          <w:rFonts w:asciiTheme="minorHAnsi" w:hAnsiTheme="minorHAnsi" w:cs="TimesNewRoman"/>
          <w:color w:val="000000" w:themeColor="text1"/>
          <w:sz w:val="22"/>
          <w:szCs w:val="22"/>
        </w:rPr>
        <w:t>2 r.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na adres e-mail: </w:t>
      </w:r>
      <w:hyperlink r:id="rId9" w:history="1">
        <w:r w:rsidRPr="000315CE">
          <w:rPr>
            <w:rStyle w:val="Hipercze"/>
            <w:rFonts w:asciiTheme="minorHAnsi" w:hAnsiTheme="minorHAnsi" w:cs="TimesNewRoman"/>
            <w:sz w:val="22"/>
            <w:szCs w:val="22"/>
          </w:rPr>
          <w:t>justyna.kapa@ug.edu.pl</w:t>
        </w:r>
      </w:hyperlink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bądź listownie na adres: Stacja Morska im. Profesora Krzysztofa Skóry IO UG, ul. Morska 2, 84-150 Hel, z dopiskiem: letni kurs ICHTIOLOGIA MORZA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>.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Informacja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o 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>wyniku rekrutacji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>zostanie przekazana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kandydatom 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>drogą internetową.</w:t>
      </w:r>
    </w:p>
    <w:sectPr w:rsidR="001447C5" w:rsidRPr="00116A74" w:rsidSect="00A40403">
      <w:headerReference w:type="default" r:id="rId10"/>
      <w:headerReference w:type="first" r:id="rId11"/>
      <w:footerReference w:type="first" r:id="rId12"/>
      <w:pgSz w:w="11906" w:h="16838" w:code="9"/>
      <w:pgMar w:top="1701" w:right="1366" w:bottom="1077" w:left="1418" w:header="34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4A" w:rsidRDefault="00835A4A">
      <w:r>
        <w:separator/>
      </w:r>
    </w:p>
  </w:endnote>
  <w:endnote w:type="continuationSeparator" w:id="0">
    <w:p w:rsidR="00835A4A" w:rsidRDefault="008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072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4144" w:rsidRPr="00C45694" w:rsidRDefault="004D414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4569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7266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4569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7266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4A" w:rsidRDefault="00835A4A">
      <w:r>
        <w:separator/>
      </w:r>
    </w:p>
  </w:footnote>
  <w:footnote w:type="continuationSeparator" w:id="0">
    <w:p w:rsidR="00835A4A" w:rsidRDefault="0083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C5" w:rsidRPr="00A40403" w:rsidRDefault="00FC46AD" w:rsidP="00A40403">
    <w:pPr>
      <w:pStyle w:val="Nagwek"/>
    </w:pPr>
    <w:r w:rsidRPr="00FC46AD">
      <w:rPr>
        <w:noProof/>
      </w:rPr>
      <w:drawing>
        <wp:anchor distT="0" distB="0" distL="114300" distR="114300" simplePos="0" relativeHeight="251666944" behindDoc="0" locked="0" layoutInCell="1" allowOverlap="1" wp14:anchorId="178D480C" wp14:editId="47A467BA">
          <wp:simplePos x="0" y="0"/>
          <wp:positionH relativeFrom="margin">
            <wp:posOffset>4375150</wp:posOffset>
          </wp:positionH>
          <wp:positionV relativeFrom="margin">
            <wp:posOffset>-461010</wp:posOffset>
          </wp:positionV>
          <wp:extent cx="1383030" cy="448310"/>
          <wp:effectExtent l="0" t="0" r="7620" b="889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6AD">
      <w:rPr>
        <w:noProof/>
      </w:rPr>
      <w:drawing>
        <wp:anchor distT="0" distB="0" distL="114300" distR="114300" simplePos="0" relativeHeight="251667968" behindDoc="0" locked="0" layoutInCell="1" allowOverlap="1" wp14:anchorId="1AA2AB71" wp14:editId="4362FD83">
          <wp:simplePos x="0" y="0"/>
          <wp:positionH relativeFrom="column">
            <wp:posOffset>-281940</wp:posOffset>
          </wp:positionH>
          <wp:positionV relativeFrom="paragraph">
            <wp:posOffset>75565</wp:posOffset>
          </wp:positionV>
          <wp:extent cx="1706880" cy="1024890"/>
          <wp:effectExtent l="0" t="0" r="7620" b="381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_logo_RGB_podstawowy_pozytyw_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6AD"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74E1E771" wp14:editId="778CF98E">
              <wp:simplePos x="0" y="0"/>
              <wp:positionH relativeFrom="column">
                <wp:posOffset>2042160</wp:posOffset>
              </wp:positionH>
              <wp:positionV relativeFrom="paragraph">
                <wp:posOffset>-37465</wp:posOffset>
              </wp:positionV>
              <wp:extent cx="1028700" cy="960120"/>
              <wp:effectExtent l="0" t="0" r="0" b="762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6AD" w:rsidRDefault="00FC46AD" w:rsidP="00FC46AD">
                          <w:r>
                            <w:object w:dxaOrig="12113" w:dyaOrig="12177" w14:anchorId="429F7A2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1.8pt;height:62.1pt" o:ole="">
                                <v:imagedata r:id="rId3" o:title=""/>
                              </v:shape>
                              <o:OLEObject Type="Embed" ProgID="CorelDraw.Graphic.16" ShapeID="_x0000_i1026" DrawAspect="Content" ObjectID="_1716142163" r:id="rId4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4E1E77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0.8pt;margin-top:-2.95pt;width:81pt;height:75.6pt;z-index:2516689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" stroked="f">
              <v:textbox style="mso-fit-shape-to-text:t">
                <w:txbxContent>
                  <w:p w:rsidR="00FC46AD" w:rsidRDefault="00FC46AD" w:rsidP="00FC46AD">
                    <w:r>
                      <w:object w:dxaOrig="14310" w:dyaOrig="14423" w14:anchorId="429F7A2B">
                        <v:shape id="_x0000_i1026" type="#_x0000_t75" style="width:61.55pt;height:62pt">
                          <v:imagedata r:id="rId5" o:title=""/>
                        </v:shape>
                        <o:OLEObject Type="Embed" ProgID="CorelDraw.Graphic.16" ShapeID="_x0000_i1026" DrawAspect="Content" ObjectID="_1716012131" r:id="rId6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FC3C2D2" wp14:editId="5FEA89B0">
              <wp:simplePos x="0" y="0"/>
              <wp:positionH relativeFrom="column">
                <wp:posOffset>-68580</wp:posOffset>
              </wp:positionH>
              <wp:positionV relativeFrom="paragraph">
                <wp:posOffset>1077595</wp:posOffset>
              </wp:positionV>
              <wp:extent cx="5833110" cy="0"/>
              <wp:effectExtent l="0" t="0" r="3429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3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6875A12" id="Łącznik prosty 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84.85pt" to="453.9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FC46A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4D11692" wp14:editId="251E9B63">
              <wp:simplePos x="0" y="0"/>
              <wp:positionH relativeFrom="column">
                <wp:posOffset>-8890</wp:posOffset>
              </wp:positionH>
              <wp:positionV relativeFrom="paragraph">
                <wp:posOffset>835660</wp:posOffset>
              </wp:positionV>
              <wp:extent cx="5833110" cy="0"/>
              <wp:effectExtent l="0" t="0" r="3429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3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3621DFA" id="Łącznik prosty 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65.8pt" to="458.6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  <w:r w:rsidR="00185F63">
      <w:rPr>
        <w:noProof/>
      </w:rPr>
      <w:drawing>
        <wp:anchor distT="0" distB="0" distL="114300" distR="114300" simplePos="0" relativeHeight="251658752" behindDoc="0" locked="0" layoutInCell="1" allowOverlap="1" wp14:anchorId="3C0C8576" wp14:editId="5523C2CB">
          <wp:simplePos x="0" y="0"/>
          <wp:positionH relativeFrom="column">
            <wp:posOffset>-214630</wp:posOffset>
          </wp:positionH>
          <wp:positionV relativeFrom="paragraph">
            <wp:posOffset>-125730</wp:posOffset>
          </wp:positionV>
          <wp:extent cx="1706880" cy="1024890"/>
          <wp:effectExtent l="0" t="0" r="762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_logo_RGB_podstawowy_pozytyw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568"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0776A2E3" wp14:editId="57F4BAA4">
              <wp:simplePos x="0" y="0"/>
              <wp:positionH relativeFrom="column">
                <wp:posOffset>2109470</wp:posOffset>
              </wp:positionH>
              <wp:positionV relativeFrom="paragraph">
                <wp:posOffset>-109220</wp:posOffset>
              </wp:positionV>
              <wp:extent cx="1028700" cy="960120"/>
              <wp:effectExtent l="0" t="0" r="0" b="762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6642" w:rsidRDefault="008E2568" w:rsidP="00EE1A45">
                          <w:pPr>
                            <w:ind w:left="284" w:right="-191"/>
                          </w:pPr>
                          <w:r>
                            <w:object w:dxaOrig="12113" w:dyaOrig="12177" w14:anchorId="1990E65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61.8pt;height:62.1pt" o:ole="">
                                <v:imagedata r:id="rId2" o:title=""/>
                              </v:shape>
                              <o:OLEObject Type="Embed" ProgID="CorelDraw.Graphic.16" ShapeID="_x0000_i1028" DrawAspect="Content" ObjectID="_1716142164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776A2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6.1pt;margin-top:-8.6pt;width:81pt;height:75.6pt;z-index:2516648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" stroked="f">
              <v:textbox style="mso-fit-shape-to-text:t">
                <w:txbxContent>
                  <w:p w:rsidR="00DC6642" w:rsidRDefault="008E2568" w:rsidP="00EE1A45">
                    <w:pPr>
                      <w:ind w:left="284" w:right="-191"/>
                    </w:pPr>
                    <w:r>
                      <w:object w:dxaOrig="14310" w:dyaOrig="14423" w14:anchorId="1990E65D">
                        <v:shape id="_x0000_i1028" type="#_x0000_t75" style="width:61.55pt;height:62pt">
                          <v:imagedata r:id="rId4" o:title=""/>
                        </v:shape>
                        <o:OLEObject Type="Embed" ProgID="CorelDraw.Graphic.16" ShapeID="_x0000_i1028" DrawAspect="Content" ObjectID="_1716012132" r:id="rId5"/>
                      </w:object>
                    </w:r>
                  </w:p>
                </w:txbxContent>
              </v:textbox>
            </v:shape>
          </w:pict>
        </mc:Fallback>
      </mc:AlternateContent>
    </w:r>
    <w:r w:rsidR="0071092E" w:rsidRPr="005B16CD">
      <w:rPr>
        <w:noProof/>
      </w:rPr>
      <w:drawing>
        <wp:anchor distT="0" distB="0" distL="114300" distR="114300" simplePos="0" relativeHeight="251652608" behindDoc="0" locked="0" layoutInCell="1" allowOverlap="1" wp14:anchorId="229BAD0F" wp14:editId="62A8F7B3">
          <wp:simplePos x="0" y="0"/>
          <wp:positionH relativeFrom="margin">
            <wp:posOffset>4442460</wp:posOffset>
          </wp:positionH>
          <wp:positionV relativeFrom="margin">
            <wp:posOffset>-662305</wp:posOffset>
          </wp:positionV>
          <wp:extent cx="1383030" cy="448310"/>
          <wp:effectExtent l="0" t="0" r="762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435178"/>
    <w:multiLevelType w:val="hybridMultilevel"/>
    <w:tmpl w:val="277655FE"/>
    <w:lvl w:ilvl="0" w:tplc="FB9E7D58">
      <w:numFmt w:val="bullet"/>
      <w:lvlText w:val=""/>
      <w:lvlJc w:val="left"/>
      <w:pPr>
        <w:ind w:left="292" w:hanging="360"/>
      </w:pPr>
      <w:rPr>
        <w:rFonts w:ascii="Symbol" w:eastAsia="TimesNewRoman,Italic" w:hAnsi="Symbol" w:cs="TimesNewRoman,Italic" w:hint="default"/>
      </w:rPr>
    </w:lvl>
    <w:lvl w:ilvl="1" w:tplc="0415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DFB66EC"/>
    <w:multiLevelType w:val="hybridMultilevel"/>
    <w:tmpl w:val="4CE8B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EAA"/>
    <w:multiLevelType w:val="hybridMultilevel"/>
    <w:tmpl w:val="0D9A2CE2"/>
    <w:lvl w:ilvl="0" w:tplc="09DE0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5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D48AA"/>
    <w:multiLevelType w:val="hybridMultilevel"/>
    <w:tmpl w:val="7B50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30"/>
  </w:num>
  <w:num w:numId="5">
    <w:abstractNumId w:val="24"/>
  </w:num>
  <w:num w:numId="6">
    <w:abstractNumId w:val="16"/>
  </w:num>
  <w:num w:numId="7">
    <w:abstractNumId w:val="9"/>
  </w:num>
  <w:num w:numId="8">
    <w:abstractNumId w:val="3"/>
  </w:num>
  <w:num w:numId="9">
    <w:abstractNumId w:val="25"/>
  </w:num>
  <w:num w:numId="10">
    <w:abstractNumId w:val="5"/>
  </w:num>
  <w:num w:numId="11">
    <w:abstractNumId w:val="32"/>
  </w:num>
  <w:num w:numId="12">
    <w:abstractNumId w:val="31"/>
  </w:num>
  <w:num w:numId="13">
    <w:abstractNumId w:val="17"/>
  </w:num>
  <w:num w:numId="14">
    <w:abstractNumId w:val="15"/>
  </w:num>
  <w:num w:numId="15">
    <w:abstractNumId w:val="29"/>
  </w:num>
  <w:num w:numId="16">
    <w:abstractNumId w:val="23"/>
  </w:num>
  <w:num w:numId="17">
    <w:abstractNumId w:val="6"/>
  </w:num>
  <w:num w:numId="18">
    <w:abstractNumId w:val="14"/>
  </w:num>
  <w:num w:numId="19">
    <w:abstractNumId w:val="22"/>
  </w:num>
  <w:num w:numId="20">
    <w:abstractNumId w:val="27"/>
  </w:num>
  <w:num w:numId="21">
    <w:abstractNumId w:val="7"/>
  </w:num>
  <w:num w:numId="22">
    <w:abstractNumId w:val="8"/>
  </w:num>
  <w:num w:numId="23">
    <w:abstractNumId w:val="1"/>
  </w:num>
  <w:num w:numId="24">
    <w:abstractNumId w:val="2"/>
  </w:num>
  <w:num w:numId="25">
    <w:abstractNumId w:val="13"/>
  </w:num>
  <w:num w:numId="26">
    <w:abstractNumId w:val="12"/>
  </w:num>
  <w:num w:numId="27">
    <w:abstractNumId w:val="21"/>
  </w:num>
  <w:num w:numId="28">
    <w:abstractNumId w:val="11"/>
  </w:num>
  <w:num w:numId="29">
    <w:abstractNumId w:val="4"/>
  </w:num>
  <w:num w:numId="30">
    <w:abstractNumId w:val="20"/>
  </w:num>
  <w:num w:numId="31">
    <w:abstractNumId w:val="18"/>
  </w:num>
  <w:num w:numId="32">
    <w:abstractNumId w:val="28"/>
  </w:num>
  <w:num w:numId="3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łomiej Arciszewski">
    <w15:presenceInfo w15:providerId="None" w15:userId="Bartłomiej Arcis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104E0"/>
    <w:rsid w:val="00010FBF"/>
    <w:rsid w:val="000217C1"/>
    <w:rsid w:val="000218E3"/>
    <w:rsid w:val="0002273B"/>
    <w:rsid w:val="00041CE9"/>
    <w:rsid w:val="00043F38"/>
    <w:rsid w:val="000442C8"/>
    <w:rsid w:val="00050DC7"/>
    <w:rsid w:val="00052493"/>
    <w:rsid w:val="00053AEB"/>
    <w:rsid w:val="00056B8B"/>
    <w:rsid w:val="00061B41"/>
    <w:rsid w:val="00061F20"/>
    <w:rsid w:val="00080D83"/>
    <w:rsid w:val="000904A3"/>
    <w:rsid w:val="00091CA7"/>
    <w:rsid w:val="000A6223"/>
    <w:rsid w:val="000A72C6"/>
    <w:rsid w:val="000B509E"/>
    <w:rsid w:val="000B7716"/>
    <w:rsid w:val="000C47C5"/>
    <w:rsid w:val="000C5463"/>
    <w:rsid w:val="000C725D"/>
    <w:rsid w:val="000D283E"/>
    <w:rsid w:val="000E67E7"/>
    <w:rsid w:val="00114E08"/>
    <w:rsid w:val="00116A74"/>
    <w:rsid w:val="001172DD"/>
    <w:rsid w:val="00124D4A"/>
    <w:rsid w:val="001304E7"/>
    <w:rsid w:val="00130B23"/>
    <w:rsid w:val="00134A35"/>
    <w:rsid w:val="00140597"/>
    <w:rsid w:val="001447C5"/>
    <w:rsid w:val="001458F9"/>
    <w:rsid w:val="00147643"/>
    <w:rsid w:val="00147733"/>
    <w:rsid w:val="0015170C"/>
    <w:rsid w:val="00156BA8"/>
    <w:rsid w:val="001631D4"/>
    <w:rsid w:val="0017473A"/>
    <w:rsid w:val="00185F63"/>
    <w:rsid w:val="00190866"/>
    <w:rsid w:val="001A128B"/>
    <w:rsid w:val="001A687B"/>
    <w:rsid w:val="001B210F"/>
    <w:rsid w:val="001C64BE"/>
    <w:rsid w:val="001D3F33"/>
    <w:rsid w:val="001E26A6"/>
    <w:rsid w:val="001E7342"/>
    <w:rsid w:val="001F2B66"/>
    <w:rsid w:val="00207477"/>
    <w:rsid w:val="00213969"/>
    <w:rsid w:val="00241C1F"/>
    <w:rsid w:val="002425AE"/>
    <w:rsid w:val="002425EC"/>
    <w:rsid w:val="00273F49"/>
    <w:rsid w:val="00296D28"/>
    <w:rsid w:val="002A5997"/>
    <w:rsid w:val="002B0E16"/>
    <w:rsid w:val="002C5787"/>
    <w:rsid w:val="002C6203"/>
    <w:rsid w:val="002C6347"/>
    <w:rsid w:val="002F0705"/>
    <w:rsid w:val="002F5741"/>
    <w:rsid w:val="00300AD1"/>
    <w:rsid w:val="0030313A"/>
    <w:rsid w:val="00306295"/>
    <w:rsid w:val="00315901"/>
    <w:rsid w:val="00320AAC"/>
    <w:rsid w:val="0032201A"/>
    <w:rsid w:val="00325198"/>
    <w:rsid w:val="0032559F"/>
    <w:rsid w:val="003340B0"/>
    <w:rsid w:val="0033768C"/>
    <w:rsid w:val="00337CB0"/>
    <w:rsid w:val="0035482A"/>
    <w:rsid w:val="00360984"/>
    <w:rsid w:val="003619F2"/>
    <w:rsid w:val="003624C5"/>
    <w:rsid w:val="00365820"/>
    <w:rsid w:val="00371F62"/>
    <w:rsid w:val="00372662"/>
    <w:rsid w:val="00383486"/>
    <w:rsid w:val="00386D8E"/>
    <w:rsid w:val="003934E2"/>
    <w:rsid w:val="00395EEA"/>
    <w:rsid w:val="003B10ED"/>
    <w:rsid w:val="003B1771"/>
    <w:rsid w:val="003C554F"/>
    <w:rsid w:val="003D0573"/>
    <w:rsid w:val="0040149C"/>
    <w:rsid w:val="0040686C"/>
    <w:rsid w:val="00414478"/>
    <w:rsid w:val="00420400"/>
    <w:rsid w:val="004243FF"/>
    <w:rsid w:val="004364EB"/>
    <w:rsid w:val="004502C9"/>
    <w:rsid w:val="00451989"/>
    <w:rsid w:val="0046436A"/>
    <w:rsid w:val="00464702"/>
    <w:rsid w:val="00470598"/>
    <w:rsid w:val="00474C6E"/>
    <w:rsid w:val="00477EF0"/>
    <w:rsid w:val="004873D5"/>
    <w:rsid w:val="00492BD3"/>
    <w:rsid w:val="004A7AF1"/>
    <w:rsid w:val="004B502E"/>
    <w:rsid w:val="004B70BD"/>
    <w:rsid w:val="004D2F59"/>
    <w:rsid w:val="004D4144"/>
    <w:rsid w:val="004F04A5"/>
    <w:rsid w:val="0051369D"/>
    <w:rsid w:val="0052111D"/>
    <w:rsid w:val="0053633F"/>
    <w:rsid w:val="005473C7"/>
    <w:rsid w:val="00551783"/>
    <w:rsid w:val="00561262"/>
    <w:rsid w:val="00566BE0"/>
    <w:rsid w:val="005760A9"/>
    <w:rsid w:val="00576737"/>
    <w:rsid w:val="005840BC"/>
    <w:rsid w:val="00594464"/>
    <w:rsid w:val="00594756"/>
    <w:rsid w:val="005951A4"/>
    <w:rsid w:val="005A4610"/>
    <w:rsid w:val="005B16CD"/>
    <w:rsid w:val="005D0613"/>
    <w:rsid w:val="005D5ABE"/>
    <w:rsid w:val="005E3D07"/>
    <w:rsid w:val="005F7082"/>
    <w:rsid w:val="00605936"/>
    <w:rsid w:val="00606271"/>
    <w:rsid w:val="00610145"/>
    <w:rsid w:val="00621660"/>
    <w:rsid w:val="00622781"/>
    <w:rsid w:val="00625F51"/>
    <w:rsid w:val="00634A28"/>
    <w:rsid w:val="00640BFF"/>
    <w:rsid w:val="00642067"/>
    <w:rsid w:val="00672D0E"/>
    <w:rsid w:val="00675992"/>
    <w:rsid w:val="0068195C"/>
    <w:rsid w:val="00683518"/>
    <w:rsid w:val="00693E46"/>
    <w:rsid w:val="0069621B"/>
    <w:rsid w:val="006A26ED"/>
    <w:rsid w:val="006A4DD7"/>
    <w:rsid w:val="006B3AE7"/>
    <w:rsid w:val="006B4267"/>
    <w:rsid w:val="006B598B"/>
    <w:rsid w:val="006D7A7F"/>
    <w:rsid w:val="006E2D51"/>
    <w:rsid w:val="006F209E"/>
    <w:rsid w:val="006F73FB"/>
    <w:rsid w:val="0070604C"/>
    <w:rsid w:val="0071092E"/>
    <w:rsid w:val="00727F94"/>
    <w:rsid w:val="00730E6B"/>
    <w:rsid w:val="007337EB"/>
    <w:rsid w:val="00745D18"/>
    <w:rsid w:val="00746079"/>
    <w:rsid w:val="007479A9"/>
    <w:rsid w:val="0075415C"/>
    <w:rsid w:val="0075757C"/>
    <w:rsid w:val="00776530"/>
    <w:rsid w:val="0077786D"/>
    <w:rsid w:val="00791E8E"/>
    <w:rsid w:val="007955CD"/>
    <w:rsid w:val="007A0109"/>
    <w:rsid w:val="007A5067"/>
    <w:rsid w:val="007B069A"/>
    <w:rsid w:val="007B2500"/>
    <w:rsid w:val="007D61D6"/>
    <w:rsid w:val="007E1B19"/>
    <w:rsid w:val="007E3302"/>
    <w:rsid w:val="007E4B24"/>
    <w:rsid w:val="007E5372"/>
    <w:rsid w:val="007F3623"/>
    <w:rsid w:val="007F660E"/>
    <w:rsid w:val="00820B25"/>
    <w:rsid w:val="008266A2"/>
    <w:rsid w:val="00827311"/>
    <w:rsid w:val="008307F4"/>
    <w:rsid w:val="00834BB4"/>
    <w:rsid w:val="00835187"/>
    <w:rsid w:val="00835A4A"/>
    <w:rsid w:val="00835CC1"/>
    <w:rsid w:val="008433A4"/>
    <w:rsid w:val="00844EBC"/>
    <w:rsid w:val="00873501"/>
    <w:rsid w:val="00876326"/>
    <w:rsid w:val="008945D9"/>
    <w:rsid w:val="008B2B94"/>
    <w:rsid w:val="008C79F9"/>
    <w:rsid w:val="008E2568"/>
    <w:rsid w:val="008E5408"/>
    <w:rsid w:val="008F0F19"/>
    <w:rsid w:val="008F19C4"/>
    <w:rsid w:val="008F7AF7"/>
    <w:rsid w:val="009068F5"/>
    <w:rsid w:val="00915DA2"/>
    <w:rsid w:val="00915ED4"/>
    <w:rsid w:val="00916416"/>
    <w:rsid w:val="0092516F"/>
    <w:rsid w:val="0093223C"/>
    <w:rsid w:val="00940539"/>
    <w:rsid w:val="00952270"/>
    <w:rsid w:val="009533FD"/>
    <w:rsid w:val="009564BC"/>
    <w:rsid w:val="00962837"/>
    <w:rsid w:val="009824EC"/>
    <w:rsid w:val="00992B0B"/>
    <w:rsid w:val="009A6725"/>
    <w:rsid w:val="009B0609"/>
    <w:rsid w:val="009B6577"/>
    <w:rsid w:val="009C6138"/>
    <w:rsid w:val="009C656F"/>
    <w:rsid w:val="009D6263"/>
    <w:rsid w:val="009D71C1"/>
    <w:rsid w:val="009E1EC4"/>
    <w:rsid w:val="009F2CF0"/>
    <w:rsid w:val="00A00230"/>
    <w:rsid w:val="00A01AD0"/>
    <w:rsid w:val="00A04690"/>
    <w:rsid w:val="00A205E8"/>
    <w:rsid w:val="00A40403"/>
    <w:rsid w:val="00A40DD3"/>
    <w:rsid w:val="00A57C51"/>
    <w:rsid w:val="00A60ED5"/>
    <w:rsid w:val="00A62E2D"/>
    <w:rsid w:val="00A65F84"/>
    <w:rsid w:val="00A66A2B"/>
    <w:rsid w:val="00A74065"/>
    <w:rsid w:val="00A75DA0"/>
    <w:rsid w:val="00A824F2"/>
    <w:rsid w:val="00A8311B"/>
    <w:rsid w:val="00A92C81"/>
    <w:rsid w:val="00A94CC7"/>
    <w:rsid w:val="00AA2381"/>
    <w:rsid w:val="00AA66ED"/>
    <w:rsid w:val="00AD0587"/>
    <w:rsid w:val="00AD1EFE"/>
    <w:rsid w:val="00AE0D3F"/>
    <w:rsid w:val="00AE6773"/>
    <w:rsid w:val="00B01F08"/>
    <w:rsid w:val="00B16E8F"/>
    <w:rsid w:val="00B217D2"/>
    <w:rsid w:val="00B30401"/>
    <w:rsid w:val="00B32358"/>
    <w:rsid w:val="00B34928"/>
    <w:rsid w:val="00B46977"/>
    <w:rsid w:val="00B50C03"/>
    <w:rsid w:val="00B6637D"/>
    <w:rsid w:val="00B773B4"/>
    <w:rsid w:val="00B91631"/>
    <w:rsid w:val="00BA5714"/>
    <w:rsid w:val="00BB76D0"/>
    <w:rsid w:val="00BC363C"/>
    <w:rsid w:val="00BD6448"/>
    <w:rsid w:val="00C37409"/>
    <w:rsid w:val="00C4015C"/>
    <w:rsid w:val="00C45694"/>
    <w:rsid w:val="00C61BC0"/>
    <w:rsid w:val="00C62C24"/>
    <w:rsid w:val="00C635B6"/>
    <w:rsid w:val="00C718F8"/>
    <w:rsid w:val="00C83A76"/>
    <w:rsid w:val="00CA5CBD"/>
    <w:rsid w:val="00CB24A4"/>
    <w:rsid w:val="00CC294C"/>
    <w:rsid w:val="00CD2A43"/>
    <w:rsid w:val="00CE005B"/>
    <w:rsid w:val="00CE45A4"/>
    <w:rsid w:val="00D0361A"/>
    <w:rsid w:val="00D13D50"/>
    <w:rsid w:val="00D23888"/>
    <w:rsid w:val="00D25D80"/>
    <w:rsid w:val="00D268BF"/>
    <w:rsid w:val="00D3064E"/>
    <w:rsid w:val="00D30ADD"/>
    <w:rsid w:val="00D31C93"/>
    <w:rsid w:val="00D43A0D"/>
    <w:rsid w:val="00D46867"/>
    <w:rsid w:val="00D52190"/>
    <w:rsid w:val="00D526F3"/>
    <w:rsid w:val="00D72813"/>
    <w:rsid w:val="00DA2034"/>
    <w:rsid w:val="00DC1AA7"/>
    <w:rsid w:val="00DC6642"/>
    <w:rsid w:val="00DC733E"/>
    <w:rsid w:val="00DE0325"/>
    <w:rsid w:val="00DF57BE"/>
    <w:rsid w:val="00E03C4B"/>
    <w:rsid w:val="00E06500"/>
    <w:rsid w:val="00E20D97"/>
    <w:rsid w:val="00E327A2"/>
    <w:rsid w:val="00E415FF"/>
    <w:rsid w:val="00E553E1"/>
    <w:rsid w:val="00E57060"/>
    <w:rsid w:val="00E619D2"/>
    <w:rsid w:val="00E72883"/>
    <w:rsid w:val="00E74630"/>
    <w:rsid w:val="00E804C3"/>
    <w:rsid w:val="00E82102"/>
    <w:rsid w:val="00E84047"/>
    <w:rsid w:val="00E87616"/>
    <w:rsid w:val="00E91C0A"/>
    <w:rsid w:val="00E91EC1"/>
    <w:rsid w:val="00EA5C16"/>
    <w:rsid w:val="00EA703D"/>
    <w:rsid w:val="00EB69D5"/>
    <w:rsid w:val="00EC1394"/>
    <w:rsid w:val="00EC68A6"/>
    <w:rsid w:val="00ED026A"/>
    <w:rsid w:val="00ED2BCA"/>
    <w:rsid w:val="00ED38D0"/>
    <w:rsid w:val="00ED6765"/>
    <w:rsid w:val="00EE1A45"/>
    <w:rsid w:val="00EE7D55"/>
    <w:rsid w:val="00EF000D"/>
    <w:rsid w:val="00F1317F"/>
    <w:rsid w:val="00F24774"/>
    <w:rsid w:val="00F42B68"/>
    <w:rsid w:val="00F46633"/>
    <w:rsid w:val="00F545A3"/>
    <w:rsid w:val="00F56B17"/>
    <w:rsid w:val="00F64838"/>
    <w:rsid w:val="00F67651"/>
    <w:rsid w:val="00F728E7"/>
    <w:rsid w:val="00F752FA"/>
    <w:rsid w:val="00F97CD7"/>
    <w:rsid w:val="00FA1D44"/>
    <w:rsid w:val="00FB5706"/>
    <w:rsid w:val="00FB7619"/>
    <w:rsid w:val="00FC25B3"/>
    <w:rsid w:val="00FC46AD"/>
    <w:rsid w:val="00FC5947"/>
    <w:rsid w:val="00FD5172"/>
    <w:rsid w:val="00FE0F46"/>
    <w:rsid w:val="00FE3135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paragraph" w:customStyle="1" w:styleId="Standard">
    <w:name w:val="Standard"/>
    <w:rsid w:val="0038348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34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colour">
    <w:name w:val="colour"/>
    <w:basedOn w:val="Domylnaczcionkaakapitu"/>
    <w:rsid w:val="001E7342"/>
  </w:style>
  <w:style w:type="character" w:customStyle="1" w:styleId="apple-converted-space">
    <w:name w:val="apple-converted-space"/>
    <w:basedOn w:val="Domylnaczcionkaakapitu"/>
    <w:rsid w:val="00116A74"/>
  </w:style>
  <w:style w:type="character" w:styleId="Odwoaniedokomentarza">
    <w:name w:val="annotation reference"/>
    <w:basedOn w:val="Domylnaczcionkaakapitu"/>
    <w:uiPriority w:val="99"/>
    <w:semiHidden/>
    <w:unhideWhenUsed/>
    <w:rsid w:val="002F57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F57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574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F5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5741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4D414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paragraph" w:customStyle="1" w:styleId="Standard">
    <w:name w:val="Standard"/>
    <w:rsid w:val="0038348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34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colour">
    <w:name w:val="colour"/>
    <w:basedOn w:val="Domylnaczcionkaakapitu"/>
    <w:rsid w:val="001E7342"/>
  </w:style>
  <w:style w:type="character" w:customStyle="1" w:styleId="apple-converted-space">
    <w:name w:val="apple-converted-space"/>
    <w:basedOn w:val="Domylnaczcionkaakapitu"/>
    <w:rsid w:val="00116A74"/>
  </w:style>
  <w:style w:type="character" w:styleId="Odwoaniedokomentarza">
    <w:name w:val="annotation reference"/>
    <w:basedOn w:val="Domylnaczcionkaakapitu"/>
    <w:uiPriority w:val="99"/>
    <w:semiHidden/>
    <w:unhideWhenUsed/>
    <w:rsid w:val="002F57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F57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574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F5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5741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4D414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styna.kapa@ug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30.emf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oleObject" Target="embeddings/oleObject4.bin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DC16-8737-48EC-89B5-2F1AD3CE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2</Pages>
  <Words>443</Words>
  <Characters>4953</Characters>
  <Application>Microsoft Office Word</Application>
  <DocSecurity>4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Justyna</cp:lastModifiedBy>
  <cp:revision>2</cp:revision>
  <cp:lastPrinted>2021-07-07T09:48:00Z</cp:lastPrinted>
  <dcterms:created xsi:type="dcterms:W3CDTF">2022-06-07T19:23:00Z</dcterms:created>
  <dcterms:modified xsi:type="dcterms:W3CDTF">2022-06-07T19:23:00Z</dcterms:modified>
</cp:coreProperties>
</file>